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B37B" w14:textId="77777777" w:rsidR="00485A01" w:rsidRPr="003F7122" w:rsidRDefault="003F7122" w:rsidP="003F7122">
      <w:pPr>
        <w:jc w:val="center"/>
        <w:rPr>
          <w:b/>
          <w:sz w:val="28"/>
          <w:szCs w:val="28"/>
        </w:rPr>
      </w:pPr>
      <w:r w:rsidRPr="003F7122">
        <w:rPr>
          <w:b/>
          <w:sz w:val="28"/>
          <w:szCs w:val="28"/>
        </w:rPr>
        <w:t>СХЕМА РОЗЫГРЫША</w:t>
      </w:r>
    </w:p>
    <w:p w14:paraId="4B7BB37C" w14:textId="77777777" w:rsidR="003F7122" w:rsidRPr="003F7122" w:rsidRDefault="003F7122" w:rsidP="003F7122">
      <w:pPr>
        <w:jc w:val="center"/>
        <w:rPr>
          <w:b/>
          <w:sz w:val="28"/>
          <w:szCs w:val="28"/>
        </w:rPr>
      </w:pPr>
      <w:r w:rsidRPr="003F7122">
        <w:rPr>
          <w:b/>
          <w:sz w:val="28"/>
          <w:szCs w:val="28"/>
        </w:rPr>
        <w:t>ВСЕРОССИЙСКОГО ТУРНИРА</w:t>
      </w:r>
    </w:p>
    <w:p w14:paraId="4B7BB37D" w14:textId="1184C826" w:rsidR="003F7122" w:rsidRPr="003F7122" w:rsidRDefault="003F7122" w:rsidP="003F7122">
      <w:pPr>
        <w:jc w:val="center"/>
        <w:rPr>
          <w:b/>
          <w:sz w:val="28"/>
          <w:szCs w:val="28"/>
        </w:rPr>
      </w:pPr>
      <w:r w:rsidRPr="003F7122">
        <w:rPr>
          <w:b/>
          <w:sz w:val="28"/>
          <w:szCs w:val="28"/>
        </w:rPr>
        <w:t>«</w:t>
      </w:r>
      <w:r w:rsidR="00934E52">
        <w:rPr>
          <w:b/>
          <w:sz w:val="28"/>
          <w:szCs w:val="28"/>
        </w:rPr>
        <w:t>ФЕДОТОВЫ</w:t>
      </w:r>
      <w:r w:rsidRPr="003F7122">
        <w:rPr>
          <w:b/>
          <w:sz w:val="28"/>
          <w:szCs w:val="28"/>
        </w:rPr>
        <w:t>»</w:t>
      </w:r>
    </w:p>
    <w:p w14:paraId="4B7BB37E" w14:textId="77777777" w:rsidR="003F7122" w:rsidRDefault="003F7122" w:rsidP="00575B38">
      <w:pPr>
        <w:jc w:val="both"/>
      </w:pPr>
    </w:p>
    <w:p w14:paraId="4B7BB37F" w14:textId="42606B4B" w:rsidR="003F7122" w:rsidRPr="003F7122" w:rsidRDefault="00894930" w:rsidP="003F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5-7 апреля</w:t>
      </w:r>
      <w:r w:rsidR="003F7122" w:rsidRPr="003F7122">
        <w:rPr>
          <w:b/>
          <w:sz w:val="28"/>
          <w:szCs w:val="28"/>
        </w:rPr>
        <w:t>. Групповой этап</w:t>
      </w:r>
    </w:p>
    <w:p w14:paraId="4B7BB380" w14:textId="21FF33D2" w:rsidR="003F7122" w:rsidRDefault="003F7122" w:rsidP="00575B38">
      <w:pPr>
        <w:jc w:val="both"/>
      </w:pPr>
      <w:r>
        <w:t xml:space="preserve">Команды разделены на </w:t>
      </w:r>
      <w:r w:rsidR="00934E52">
        <w:t>3</w:t>
      </w:r>
      <w:r>
        <w:t xml:space="preserve"> группы</w:t>
      </w:r>
      <w:r w:rsidR="00934E52">
        <w:t xml:space="preserve"> по 6 команд</w:t>
      </w:r>
      <w:r>
        <w:t>. Матчи в группах проводятся по круговой системе.</w:t>
      </w:r>
    </w:p>
    <w:p w14:paraId="4B7BB381" w14:textId="77777777" w:rsidR="003F7122" w:rsidRDefault="003F7122" w:rsidP="00575B38">
      <w:pPr>
        <w:jc w:val="both"/>
      </w:pPr>
    </w:p>
    <w:p w14:paraId="4B7BB382" w14:textId="1D706852" w:rsidR="003F7122" w:rsidRPr="003F7122" w:rsidRDefault="00894930" w:rsidP="003F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E02F0">
        <w:rPr>
          <w:b/>
          <w:sz w:val="28"/>
          <w:szCs w:val="28"/>
        </w:rPr>
        <w:t>-8</w:t>
      </w:r>
      <w:r>
        <w:rPr>
          <w:b/>
          <w:sz w:val="28"/>
          <w:szCs w:val="28"/>
        </w:rPr>
        <w:t xml:space="preserve"> апреля</w:t>
      </w:r>
      <w:r w:rsidR="003F7122" w:rsidRPr="003F7122">
        <w:rPr>
          <w:b/>
          <w:sz w:val="28"/>
          <w:szCs w:val="28"/>
        </w:rPr>
        <w:t>. Стыковые матчи</w:t>
      </w:r>
    </w:p>
    <w:p w14:paraId="4B7BB383" w14:textId="77777777" w:rsidR="003F7122" w:rsidRDefault="003F7122">
      <w:pPr>
        <w:jc w:val="both"/>
      </w:pPr>
    </w:p>
    <w:p w14:paraId="4B7BB384" w14:textId="4701D193" w:rsidR="000505FE" w:rsidRPr="00624A7A" w:rsidRDefault="000505FE" w:rsidP="00624A7A">
      <w:pPr>
        <w:jc w:val="center"/>
        <w:rPr>
          <w:b/>
        </w:rPr>
      </w:pPr>
      <w:r w:rsidRPr="00624A7A">
        <w:rPr>
          <w:b/>
        </w:rPr>
        <w:t>Матчи за призовые места</w:t>
      </w:r>
      <w:r w:rsidR="007F13BE">
        <w:rPr>
          <w:b/>
        </w:rPr>
        <w:t xml:space="preserve"> и</w:t>
      </w:r>
      <w:r w:rsidRPr="00624A7A">
        <w:rPr>
          <w:b/>
        </w:rPr>
        <w:t xml:space="preserve"> куб</w:t>
      </w:r>
      <w:r w:rsidR="007F13BE">
        <w:rPr>
          <w:b/>
        </w:rPr>
        <w:t xml:space="preserve">ок </w:t>
      </w:r>
      <w:r w:rsidR="00830F2A">
        <w:rPr>
          <w:b/>
        </w:rPr>
        <w:t>Альберта Шестернева</w:t>
      </w:r>
    </w:p>
    <w:p w14:paraId="4B7BB386" w14:textId="33324697" w:rsidR="000505FE" w:rsidRDefault="000505FE">
      <w:pPr>
        <w:jc w:val="both"/>
      </w:pPr>
      <w:r>
        <w:t>Разыгрывают команды, занявшие 1 места в своих группах, и лучшая по показателям</w:t>
      </w:r>
      <w:r w:rsidR="0012230E">
        <w:t>*</w:t>
      </w:r>
      <w:r>
        <w:t xml:space="preserve"> из команд, занявших 2 места в своих группах.</w:t>
      </w:r>
      <w:r w:rsidR="007F13BE" w:rsidRPr="007F13BE">
        <w:t xml:space="preserve"> </w:t>
      </w:r>
      <w:r w:rsidR="007F13BE">
        <w:t>К</w:t>
      </w:r>
      <w:r>
        <w:t xml:space="preserve">оманды, игравшие друг с другом на групповом этапе турнира, разводятся. </w:t>
      </w:r>
      <w:r w:rsidR="007F13BE">
        <w:t>Полуфинальные пары формируются путем жеребьевки</w:t>
      </w:r>
      <w:r>
        <w:t>.</w:t>
      </w:r>
    </w:p>
    <w:p w14:paraId="4B7BB389" w14:textId="21AE1ECC" w:rsidR="000505FE" w:rsidRDefault="000505FE">
      <w:pPr>
        <w:jc w:val="both"/>
      </w:pPr>
    </w:p>
    <w:p w14:paraId="4B7BB38A" w14:textId="77777777" w:rsidR="00624A7A" w:rsidRDefault="00624A7A">
      <w:pPr>
        <w:jc w:val="both"/>
      </w:pPr>
    </w:p>
    <w:p w14:paraId="4B7BB38B" w14:textId="79BA20FC" w:rsidR="00624A7A" w:rsidRPr="00624A7A" w:rsidRDefault="00624A7A" w:rsidP="00624A7A">
      <w:pPr>
        <w:jc w:val="center"/>
        <w:rPr>
          <w:b/>
        </w:rPr>
      </w:pPr>
      <w:r w:rsidRPr="00624A7A">
        <w:rPr>
          <w:b/>
        </w:rPr>
        <w:t xml:space="preserve">Матчи за </w:t>
      </w:r>
      <w:r>
        <w:rPr>
          <w:b/>
        </w:rPr>
        <w:t xml:space="preserve">Кубок </w:t>
      </w:r>
      <w:r w:rsidR="00830F2A">
        <w:rPr>
          <w:b/>
        </w:rPr>
        <w:t>Владимира Пономарева</w:t>
      </w:r>
    </w:p>
    <w:p w14:paraId="4B7BB38E" w14:textId="638B002C" w:rsidR="00624A7A" w:rsidRDefault="00624A7A" w:rsidP="007F13BE">
      <w:pPr>
        <w:jc w:val="both"/>
      </w:pPr>
      <w:r>
        <w:t>Разыгрывают команды, занявшие 2 места в своих группах, и две лучшие по показателям из команд, занявших 3 места в своих группах.</w:t>
      </w:r>
      <w:r w:rsidR="007F13BE">
        <w:t xml:space="preserve"> К</w:t>
      </w:r>
      <w:r>
        <w:t xml:space="preserve">оманды, игравшие друг с другом на групповом этапе турнира, разводятся. </w:t>
      </w:r>
      <w:r w:rsidR="007F13BE">
        <w:t xml:space="preserve">Полуфинальные пары </w:t>
      </w:r>
      <w:r>
        <w:t xml:space="preserve">формируются путем жеребьевки. </w:t>
      </w:r>
    </w:p>
    <w:p w14:paraId="4B7BB38F" w14:textId="77777777" w:rsidR="00624A7A" w:rsidRDefault="00624A7A" w:rsidP="00624A7A">
      <w:pPr>
        <w:jc w:val="both"/>
      </w:pPr>
    </w:p>
    <w:p w14:paraId="4B7BB390" w14:textId="77777777" w:rsidR="00624A7A" w:rsidRDefault="00624A7A" w:rsidP="00624A7A">
      <w:pPr>
        <w:jc w:val="both"/>
      </w:pPr>
    </w:p>
    <w:p w14:paraId="4B7BB391" w14:textId="59027301" w:rsidR="00624A7A" w:rsidRPr="00624A7A" w:rsidRDefault="00624A7A" w:rsidP="00624A7A">
      <w:pPr>
        <w:jc w:val="center"/>
        <w:rPr>
          <w:b/>
        </w:rPr>
      </w:pPr>
      <w:r w:rsidRPr="00624A7A">
        <w:rPr>
          <w:b/>
        </w:rPr>
        <w:t xml:space="preserve">Матчи за </w:t>
      </w:r>
      <w:r>
        <w:rPr>
          <w:b/>
        </w:rPr>
        <w:t xml:space="preserve">Кубок </w:t>
      </w:r>
      <w:r w:rsidR="00830F2A">
        <w:rPr>
          <w:b/>
        </w:rPr>
        <w:t>Валентина Афонина</w:t>
      </w:r>
    </w:p>
    <w:p w14:paraId="2EFE6871" w14:textId="3DFA58F3" w:rsidR="007F13BE" w:rsidRDefault="00624A7A" w:rsidP="007F13BE">
      <w:pPr>
        <w:jc w:val="both"/>
      </w:pPr>
      <w:r>
        <w:t>Разыгрывают команд</w:t>
      </w:r>
      <w:r w:rsidR="007F13BE">
        <w:t>а</w:t>
      </w:r>
      <w:r>
        <w:t>, занявш</w:t>
      </w:r>
      <w:r w:rsidR="007F13BE">
        <w:t>ая</w:t>
      </w:r>
      <w:r>
        <w:t xml:space="preserve"> 3 мест</w:t>
      </w:r>
      <w:r w:rsidR="007F13BE">
        <w:t>о</w:t>
      </w:r>
      <w:r>
        <w:t xml:space="preserve"> в сво</w:t>
      </w:r>
      <w:r w:rsidR="007F13BE">
        <w:t>ей</w:t>
      </w:r>
      <w:r>
        <w:t xml:space="preserve"> групп</w:t>
      </w:r>
      <w:r w:rsidR="007F13BE">
        <w:t>е</w:t>
      </w:r>
      <w:r>
        <w:t xml:space="preserve">, и </w:t>
      </w:r>
      <w:r w:rsidR="007F13BE">
        <w:t>команды</w:t>
      </w:r>
      <w:r>
        <w:t>, занявши</w:t>
      </w:r>
      <w:r w:rsidR="007F13BE">
        <w:t>е</w:t>
      </w:r>
      <w:r>
        <w:t xml:space="preserve"> 4 места в своих группах.</w:t>
      </w:r>
      <w:r w:rsidR="007F13BE" w:rsidRPr="007F13BE">
        <w:t xml:space="preserve"> </w:t>
      </w:r>
      <w:r w:rsidR="007F13BE">
        <w:t xml:space="preserve">Команды, игравшие друг с другом на групповом этапе турнира, разводятся. Полуфинальные пары формируются путем жеребьевки. </w:t>
      </w:r>
    </w:p>
    <w:p w14:paraId="4B7BB395" w14:textId="70F98A5E" w:rsidR="00624A7A" w:rsidRDefault="00624A7A" w:rsidP="007F13BE">
      <w:pPr>
        <w:jc w:val="both"/>
      </w:pPr>
    </w:p>
    <w:p w14:paraId="02521B6E" w14:textId="76E5CF10" w:rsidR="007F13BE" w:rsidRPr="00624A7A" w:rsidRDefault="007F13BE" w:rsidP="007F13BE">
      <w:pPr>
        <w:jc w:val="center"/>
        <w:rPr>
          <w:b/>
        </w:rPr>
      </w:pPr>
      <w:r w:rsidRPr="00624A7A">
        <w:rPr>
          <w:b/>
        </w:rPr>
        <w:t xml:space="preserve">Матчи за </w:t>
      </w:r>
      <w:r>
        <w:rPr>
          <w:b/>
        </w:rPr>
        <w:t xml:space="preserve">Кубок </w:t>
      </w:r>
      <w:r w:rsidR="00830F2A">
        <w:rPr>
          <w:b/>
        </w:rPr>
        <w:t>Юрия Истомина</w:t>
      </w:r>
    </w:p>
    <w:p w14:paraId="724B08E9" w14:textId="5AB163AE" w:rsidR="007F13BE" w:rsidRDefault="007F13BE" w:rsidP="007F13BE">
      <w:pPr>
        <w:jc w:val="both"/>
      </w:pPr>
      <w:r>
        <w:t>Разыгрывают команды, занявшие 5 места в своих группах, и лучшая по показателям* из команд, занявших 6 места в своих группах.</w:t>
      </w:r>
      <w:r w:rsidRPr="007F13BE">
        <w:t xml:space="preserve"> </w:t>
      </w:r>
      <w:r>
        <w:t>Команды, игравшие друг с другом на групповом этапе турнира, разводятся. Полуфинальные пары формируются путем жеребьевки.</w:t>
      </w:r>
    </w:p>
    <w:p w14:paraId="0045F2BF" w14:textId="77777777" w:rsidR="007F13BE" w:rsidRDefault="007F13BE" w:rsidP="008B1E33">
      <w:pPr>
        <w:jc w:val="both"/>
      </w:pPr>
    </w:p>
    <w:p w14:paraId="74701121" w14:textId="750B5478" w:rsidR="007F13BE" w:rsidRPr="00CA57D6" w:rsidRDefault="007F13BE" w:rsidP="007F13BE">
      <w:pPr>
        <w:jc w:val="center"/>
      </w:pPr>
      <w:r w:rsidRPr="00624A7A">
        <w:rPr>
          <w:b/>
        </w:rPr>
        <w:t xml:space="preserve">Матчи за </w:t>
      </w:r>
      <w:r>
        <w:rPr>
          <w:b/>
        </w:rPr>
        <w:t xml:space="preserve">Кубок </w:t>
      </w:r>
      <w:r w:rsidR="00CA57D6">
        <w:rPr>
          <w:b/>
        </w:rPr>
        <w:t>Марьяна Плахетко</w:t>
      </w:r>
    </w:p>
    <w:p w14:paraId="4B7BB397" w14:textId="76F5D86B" w:rsidR="008B1E33" w:rsidRDefault="008B1E33" w:rsidP="008B1E33">
      <w:pPr>
        <w:jc w:val="both"/>
      </w:pPr>
      <w:r>
        <w:t xml:space="preserve">Играют команды, занявшие </w:t>
      </w:r>
      <w:r w:rsidR="007F13BE">
        <w:t>6</w:t>
      </w:r>
      <w:r>
        <w:t xml:space="preserve"> места в своих группах и не принимающие участие в розыгрыше Кубка </w:t>
      </w:r>
      <w:r w:rsidR="00830F2A">
        <w:t>Юрия Истомина</w:t>
      </w:r>
      <w:r>
        <w:t>.</w:t>
      </w:r>
    </w:p>
    <w:p w14:paraId="4B7BB398" w14:textId="77777777" w:rsidR="008B1E33" w:rsidRDefault="008B1E33" w:rsidP="0012230E">
      <w:pPr>
        <w:rPr>
          <w:b/>
        </w:rPr>
      </w:pPr>
    </w:p>
    <w:p w14:paraId="4B7BB399" w14:textId="77777777" w:rsidR="0012230E" w:rsidRDefault="0012230E" w:rsidP="0012230E">
      <w:pPr>
        <w:rPr>
          <w:b/>
        </w:rPr>
      </w:pPr>
    </w:p>
    <w:p w14:paraId="4B7BB39A" w14:textId="77777777" w:rsidR="0012230E" w:rsidRDefault="0012230E" w:rsidP="0012230E">
      <w:pPr>
        <w:rPr>
          <w:b/>
        </w:rPr>
      </w:pPr>
      <w:r>
        <w:rPr>
          <w:b/>
        </w:rPr>
        <w:t>*Показатели для определения лучших команд:</w:t>
      </w:r>
    </w:p>
    <w:p w14:paraId="4B7BB39B" w14:textId="77777777" w:rsidR="0012230E" w:rsidRPr="0012230E" w:rsidRDefault="0012230E" w:rsidP="0012230E">
      <w:r w:rsidRPr="0012230E">
        <w:t>- по наибольшему числу побед во всех матчах</w:t>
      </w:r>
      <w:r w:rsidR="007454AB">
        <w:t xml:space="preserve"> в группах</w:t>
      </w:r>
      <w:r w:rsidRPr="0012230E">
        <w:t>;</w:t>
      </w:r>
    </w:p>
    <w:p w14:paraId="4B7BB39C" w14:textId="77777777" w:rsidR="0012230E" w:rsidRPr="0012230E" w:rsidRDefault="0012230E" w:rsidP="0012230E">
      <w:r w:rsidRPr="0012230E">
        <w:t>- по лучшей разнице забитых и пропущенных мячей во всех матчах группы;</w:t>
      </w:r>
    </w:p>
    <w:p w14:paraId="4B7BB39D" w14:textId="77777777" w:rsidR="0012230E" w:rsidRPr="0012230E" w:rsidRDefault="0012230E" w:rsidP="0012230E">
      <w:r w:rsidRPr="0012230E">
        <w:t>- по наибольшему числу забитых мячей во всех матчах группы;</w:t>
      </w:r>
    </w:p>
    <w:p w14:paraId="4B7BB39E" w14:textId="77777777" w:rsidR="0012230E" w:rsidRPr="0012230E" w:rsidRDefault="0012230E" w:rsidP="0012230E">
      <w:r w:rsidRPr="0012230E">
        <w:t>- по наименьшему количеству пропущенных мячей во всех матчах группы;</w:t>
      </w:r>
    </w:p>
    <w:p w14:paraId="4B7BB39F" w14:textId="77777777" w:rsidR="0012230E" w:rsidRPr="0012230E" w:rsidRDefault="0012230E" w:rsidP="0012230E">
      <w:r w:rsidRPr="0012230E">
        <w:t>- по наименьшему количеству штрафных баллов, полученных за нарушение Правил</w:t>
      </w:r>
    </w:p>
    <w:p w14:paraId="4B7BB3A0" w14:textId="77777777" w:rsidR="0012230E" w:rsidRPr="0012230E" w:rsidRDefault="0012230E" w:rsidP="0012230E">
      <w:r w:rsidRPr="0012230E">
        <w:t>игры в футбол (желтая карточка - 1 балл, красная карточка - 5 балов);</w:t>
      </w:r>
    </w:p>
    <w:p w14:paraId="4B7BB3A1" w14:textId="77777777" w:rsidR="0012230E" w:rsidRPr="0012230E" w:rsidRDefault="0012230E" w:rsidP="0012230E">
      <w:r w:rsidRPr="0012230E">
        <w:t>- в случае равенства показателей лучшая команда определяется жребием.</w:t>
      </w:r>
    </w:p>
    <w:sectPr w:rsidR="0012230E" w:rsidRPr="0012230E" w:rsidSect="00836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0671" w14:textId="77777777" w:rsidR="006055A2" w:rsidRDefault="006055A2">
      <w:r>
        <w:separator/>
      </w:r>
    </w:p>
  </w:endnote>
  <w:endnote w:type="continuationSeparator" w:id="0">
    <w:p w14:paraId="23DC7049" w14:textId="77777777" w:rsidR="006055A2" w:rsidRDefault="006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8" w14:textId="77777777" w:rsidR="0068726B" w:rsidRDefault="006872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9" w14:textId="77777777" w:rsidR="0068726B" w:rsidRDefault="006872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B" w14:textId="77777777" w:rsidR="0068726B" w:rsidRDefault="006872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6F04" w14:textId="77777777" w:rsidR="006055A2" w:rsidRDefault="006055A2">
      <w:r>
        <w:separator/>
      </w:r>
    </w:p>
  </w:footnote>
  <w:footnote w:type="continuationSeparator" w:id="0">
    <w:p w14:paraId="6C237EAD" w14:textId="77777777" w:rsidR="006055A2" w:rsidRDefault="0060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6" w14:textId="77777777" w:rsidR="0068726B" w:rsidRDefault="006872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7" w14:textId="77777777" w:rsidR="0068726B" w:rsidRDefault="006872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B3AA" w14:textId="77777777" w:rsidR="0068726B" w:rsidRDefault="00687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D5"/>
    <w:rsid w:val="00000B29"/>
    <w:rsid w:val="0000136B"/>
    <w:rsid w:val="00001FCD"/>
    <w:rsid w:val="000029B9"/>
    <w:rsid w:val="0000434E"/>
    <w:rsid w:val="00004530"/>
    <w:rsid w:val="00007CA1"/>
    <w:rsid w:val="00007EDE"/>
    <w:rsid w:val="000106F3"/>
    <w:rsid w:val="0001109C"/>
    <w:rsid w:val="000133E8"/>
    <w:rsid w:val="00013D00"/>
    <w:rsid w:val="00014385"/>
    <w:rsid w:val="00015317"/>
    <w:rsid w:val="0001549C"/>
    <w:rsid w:val="00015864"/>
    <w:rsid w:val="00016806"/>
    <w:rsid w:val="00017870"/>
    <w:rsid w:val="00017930"/>
    <w:rsid w:val="00017AFE"/>
    <w:rsid w:val="00020050"/>
    <w:rsid w:val="000212FD"/>
    <w:rsid w:val="00021C49"/>
    <w:rsid w:val="00021DA9"/>
    <w:rsid w:val="00021F41"/>
    <w:rsid w:val="00022CBF"/>
    <w:rsid w:val="00023FEC"/>
    <w:rsid w:val="0002437D"/>
    <w:rsid w:val="00024747"/>
    <w:rsid w:val="00025484"/>
    <w:rsid w:val="0002558E"/>
    <w:rsid w:val="00025842"/>
    <w:rsid w:val="00026597"/>
    <w:rsid w:val="000269FF"/>
    <w:rsid w:val="00027345"/>
    <w:rsid w:val="00027762"/>
    <w:rsid w:val="00027DC0"/>
    <w:rsid w:val="00027E69"/>
    <w:rsid w:val="000303C5"/>
    <w:rsid w:val="00030B73"/>
    <w:rsid w:val="0003149C"/>
    <w:rsid w:val="00031E3E"/>
    <w:rsid w:val="00031E8E"/>
    <w:rsid w:val="00031EFC"/>
    <w:rsid w:val="00032CEF"/>
    <w:rsid w:val="0003338E"/>
    <w:rsid w:val="0003385A"/>
    <w:rsid w:val="00034EB0"/>
    <w:rsid w:val="00034FE6"/>
    <w:rsid w:val="00035DFA"/>
    <w:rsid w:val="000363CB"/>
    <w:rsid w:val="000366F0"/>
    <w:rsid w:val="0003767F"/>
    <w:rsid w:val="00037A3B"/>
    <w:rsid w:val="00040317"/>
    <w:rsid w:val="000407C7"/>
    <w:rsid w:val="00040CF7"/>
    <w:rsid w:val="00040D3E"/>
    <w:rsid w:val="00041103"/>
    <w:rsid w:val="0004125B"/>
    <w:rsid w:val="000413DF"/>
    <w:rsid w:val="00041DAD"/>
    <w:rsid w:val="00042804"/>
    <w:rsid w:val="00042AB2"/>
    <w:rsid w:val="00043445"/>
    <w:rsid w:val="00044082"/>
    <w:rsid w:val="000440B8"/>
    <w:rsid w:val="000444A2"/>
    <w:rsid w:val="00044871"/>
    <w:rsid w:val="000459F5"/>
    <w:rsid w:val="00045BDA"/>
    <w:rsid w:val="00045C6D"/>
    <w:rsid w:val="000467CC"/>
    <w:rsid w:val="00047331"/>
    <w:rsid w:val="0004757F"/>
    <w:rsid w:val="000477A2"/>
    <w:rsid w:val="00047E56"/>
    <w:rsid w:val="000501C0"/>
    <w:rsid w:val="000505FE"/>
    <w:rsid w:val="00050BA2"/>
    <w:rsid w:val="00050EB1"/>
    <w:rsid w:val="00051973"/>
    <w:rsid w:val="00051D3A"/>
    <w:rsid w:val="00051F5B"/>
    <w:rsid w:val="00052357"/>
    <w:rsid w:val="00052D3B"/>
    <w:rsid w:val="00053AEA"/>
    <w:rsid w:val="00054A74"/>
    <w:rsid w:val="000550A2"/>
    <w:rsid w:val="000550A9"/>
    <w:rsid w:val="0005545D"/>
    <w:rsid w:val="00055499"/>
    <w:rsid w:val="0005583A"/>
    <w:rsid w:val="000559C4"/>
    <w:rsid w:val="000559F6"/>
    <w:rsid w:val="0005781F"/>
    <w:rsid w:val="0005793D"/>
    <w:rsid w:val="00060E6D"/>
    <w:rsid w:val="00061819"/>
    <w:rsid w:val="00061B09"/>
    <w:rsid w:val="00061B7A"/>
    <w:rsid w:val="00062165"/>
    <w:rsid w:val="000629BF"/>
    <w:rsid w:val="00062CB6"/>
    <w:rsid w:val="00062D1E"/>
    <w:rsid w:val="00063537"/>
    <w:rsid w:val="00063733"/>
    <w:rsid w:val="00064741"/>
    <w:rsid w:val="00064A77"/>
    <w:rsid w:val="00064CA2"/>
    <w:rsid w:val="00064F4B"/>
    <w:rsid w:val="000657CB"/>
    <w:rsid w:val="000662D6"/>
    <w:rsid w:val="000665DE"/>
    <w:rsid w:val="00066A6F"/>
    <w:rsid w:val="00066DCC"/>
    <w:rsid w:val="00066F9E"/>
    <w:rsid w:val="00070617"/>
    <w:rsid w:val="00070926"/>
    <w:rsid w:val="00070BCF"/>
    <w:rsid w:val="00072E45"/>
    <w:rsid w:val="00073A15"/>
    <w:rsid w:val="00074695"/>
    <w:rsid w:val="000752FE"/>
    <w:rsid w:val="00075A44"/>
    <w:rsid w:val="00075FCF"/>
    <w:rsid w:val="00076AB2"/>
    <w:rsid w:val="00076BC0"/>
    <w:rsid w:val="00076C60"/>
    <w:rsid w:val="0007718D"/>
    <w:rsid w:val="0007763E"/>
    <w:rsid w:val="00080271"/>
    <w:rsid w:val="00080656"/>
    <w:rsid w:val="000806C8"/>
    <w:rsid w:val="00081733"/>
    <w:rsid w:val="00081769"/>
    <w:rsid w:val="00081832"/>
    <w:rsid w:val="00082202"/>
    <w:rsid w:val="0008316C"/>
    <w:rsid w:val="000842BC"/>
    <w:rsid w:val="00084359"/>
    <w:rsid w:val="00084819"/>
    <w:rsid w:val="000853AC"/>
    <w:rsid w:val="00086238"/>
    <w:rsid w:val="0008683A"/>
    <w:rsid w:val="000873AC"/>
    <w:rsid w:val="00087735"/>
    <w:rsid w:val="00087CE1"/>
    <w:rsid w:val="00090D0F"/>
    <w:rsid w:val="00092618"/>
    <w:rsid w:val="00093D20"/>
    <w:rsid w:val="00094975"/>
    <w:rsid w:val="000949F2"/>
    <w:rsid w:val="00094BFF"/>
    <w:rsid w:val="00095A77"/>
    <w:rsid w:val="00095D5F"/>
    <w:rsid w:val="0009745F"/>
    <w:rsid w:val="000974D4"/>
    <w:rsid w:val="00097E8E"/>
    <w:rsid w:val="000A0DC3"/>
    <w:rsid w:val="000A1056"/>
    <w:rsid w:val="000A1AF2"/>
    <w:rsid w:val="000A3371"/>
    <w:rsid w:val="000A4411"/>
    <w:rsid w:val="000A47CD"/>
    <w:rsid w:val="000A51DF"/>
    <w:rsid w:val="000A549B"/>
    <w:rsid w:val="000A674C"/>
    <w:rsid w:val="000A6A37"/>
    <w:rsid w:val="000A6DDA"/>
    <w:rsid w:val="000A6F72"/>
    <w:rsid w:val="000A7947"/>
    <w:rsid w:val="000A7B5F"/>
    <w:rsid w:val="000B0A3F"/>
    <w:rsid w:val="000B195C"/>
    <w:rsid w:val="000B20AE"/>
    <w:rsid w:val="000B26A8"/>
    <w:rsid w:val="000B2D72"/>
    <w:rsid w:val="000B4EC0"/>
    <w:rsid w:val="000B4EDB"/>
    <w:rsid w:val="000B53D7"/>
    <w:rsid w:val="000B637D"/>
    <w:rsid w:val="000C0089"/>
    <w:rsid w:val="000C01A9"/>
    <w:rsid w:val="000C0441"/>
    <w:rsid w:val="000C06A7"/>
    <w:rsid w:val="000C0E83"/>
    <w:rsid w:val="000C2A97"/>
    <w:rsid w:val="000C2D48"/>
    <w:rsid w:val="000C31F8"/>
    <w:rsid w:val="000C3318"/>
    <w:rsid w:val="000C4C75"/>
    <w:rsid w:val="000C5F18"/>
    <w:rsid w:val="000C64DF"/>
    <w:rsid w:val="000C7B0C"/>
    <w:rsid w:val="000D0122"/>
    <w:rsid w:val="000D0703"/>
    <w:rsid w:val="000D09D2"/>
    <w:rsid w:val="000D1985"/>
    <w:rsid w:val="000D2023"/>
    <w:rsid w:val="000D269D"/>
    <w:rsid w:val="000D4127"/>
    <w:rsid w:val="000D4D15"/>
    <w:rsid w:val="000D57DD"/>
    <w:rsid w:val="000D599E"/>
    <w:rsid w:val="000D5BCC"/>
    <w:rsid w:val="000D6382"/>
    <w:rsid w:val="000D6D77"/>
    <w:rsid w:val="000D729F"/>
    <w:rsid w:val="000E0D20"/>
    <w:rsid w:val="000E2016"/>
    <w:rsid w:val="000E2590"/>
    <w:rsid w:val="000E2E2E"/>
    <w:rsid w:val="000E38E3"/>
    <w:rsid w:val="000E3A23"/>
    <w:rsid w:val="000E4268"/>
    <w:rsid w:val="000E49DA"/>
    <w:rsid w:val="000E4F88"/>
    <w:rsid w:val="000E50C3"/>
    <w:rsid w:val="000E5425"/>
    <w:rsid w:val="000E5B52"/>
    <w:rsid w:val="000E5FB8"/>
    <w:rsid w:val="000E6273"/>
    <w:rsid w:val="000E6395"/>
    <w:rsid w:val="000E71C8"/>
    <w:rsid w:val="000E7359"/>
    <w:rsid w:val="000E7779"/>
    <w:rsid w:val="000F1B02"/>
    <w:rsid w:val="000F3431"/>
    <w:rsid w:val="000F3457"/>
    <w:rsid w:val="000F50FB"/>
    <w:rsid w:val="000F5BCB"/>
    <w:rsid w:val="000F6334"/>
    <w:rsid w:val="000F67EF"/>
    <w:rsid w:val="000F6822"/>
    <w:rsid w:val="000F7F6F"/>
    <w:rsid w:val="0010045B"/>
    <w:rsid w:val="001004B4"/>
    <w:rsid w:val="00101021"/>
    <w:rsid w:val="001011F0"/>
    <w:rsid w:val="0010146C"/>
    <w:rsid w:val="0010162F"/>
    <w:rsid w:val="001016BD"/>
    <w:rsid w:val="00102C8F"/>
    <w:rsid w:val="00103DE6"/>
    <w:rsid w:val="001048DC"/>
    <w:rsid w:val="00104D31"/>
    <w:rsid w:val="00104DA0"/>
    <w:rsid w:val="001056DA"/>
    <w:rsid w:val="0010661F"/>
    <w:rsid w:val="0010693C"/>
    <w:rsid w:val="00107883"/>
    <w:rsid w:val="00110002"/>
    <w:rsid w:val="00110086"/>
    <w:rsid w:val="0011104D"/>
    <w:rsid w:val="001111C3"/>
    <w:rsid w:val="0011144E"/>
    <w:rsid w:val="0011149E"/>
    <w:rsid w:val="0011279E"/>
    <w:rsid w:val="0011314A"/>
    <w:rsid w:val="00114970"/>
    <w:rsid w:val="00114D10"/>
    <w:rsid w:val="0011566E"/>
    <w:rsid w:val="00115B0A"/>
    <w:rsid w:val="00115D58"/>
    <w:rsid w:val="001179E1"/>
    <w:rsid w:val="00117B79"/>
    <w:rsid w:val="00117C63"/>
    <w:rsid w:val="00120262"/>
    <w:rsid w:val="00120F64"/>
    <w:rsid w:val="00121323"/>
    <w:rsid w:val="00121768"/>
    <w:rsid w:val="0012230E"/>
    <w:rsid w:val="001224AB"/>
    <w:rsid w:val="00122B53"/>
    <w:rsid w:val="00124401"/>
    <w:rsid w:val="001244D2"/>
    <w:rsid w:val="001246D9"/>
    <w:rsid w:val="00125513"/>
    <w:rsid w:val="00125C5D"/>
    <w:rsid w:val="001268B2"/>
    <w:rsid w:val="0012695B"/>
    <w:rsid w:val="00126E42"/>
    <w:rsid w:val="00127AB6"/>
    <w:rsid w:val="00130026"/>
    <w:rsid w:val="00130717"/>
    <w:rsid w:val="00130CB1"/>
    <w:rsid w:val="00130CDA"/>
    <w:rsid w:val="00132165"/>
    <w:rsid w:val="00132358"/>
    <w:rsid w:val="0013328D"/>
    <w:rsid w:val="0013392F"/>
    <w:rsid w:val="001339E2"/>
    <w:rsid w:val="0013431D"/>
    <w:rsid w:val="00134487"/>
    <w:rsid w:val="001356BA"/>
    <w:rsid w:val="0013646B"/>
    <w:rsid w:val="00136736"/>
    <w:rsid w:val="001373EE"/>
    <w:rsid w:val="00137A0B"/>
    <w:rsid w:val="001405CC"/>
    <w:rsid w:val="001407C0"/>
    <w:rsid w:val="001409F0"/>
    <w:rsid w:val="00140C9F"/>
    <w:rsid w:val="00142168"/>
    <w:rsid w:val="0014244C"/>
    <w:rsid w:val="00143108"/>
    <w:rsid w:val="0014343C"/>
    <w:rsid w:val="0014377A"/>
    <w:rsid w:val="00143B9E"/>
    <w:rsid w:val="001443EF"/>
    <w:rsid w:val="00144800"/>
    <w:rsid w:val="00144A9F"/>
    <w:rsid w:val="001452B6"/>
    <w:rsid w:val="00145CA8"/>
    <w:rsid w:val="00146A90"/>
    <w:rsid w:val="001474F6"/>
    <w:rsid w:val="0014792B"/>
    <w:rsid w:val="001502AB"/>
    <w:rsid w:val="0015078F"/>
    <w:rsid w:val="0015083F"/>
    <w:rsid w:val="001513FA"/>
    <w:rsid w:val="0015199E"/>
    <w:rsid w:val="00151DFA"/>
    <w:rsid w:val="00153336"/>
    <w:rsid w:val="00153743"/>
    <w:rsid w:val="001542A5"/>
    <w:rsid w:val="00154354"/>
    <w:rsid w:val="001547A5"/>
    <w:rsid w:val="00154A67"/>
    <w:rsid w:val="00154B6C"/>
    <w:rsid w:val="00154DF3"/>
    <w:rsid w:val="00155BA0"/>
    <w:rsid w:val="00155D0A"/>
    <w:rsid w:val="0015640F"/>
    <w:rsid w:val="0015667A"/>
    <w:rsid w:val="00156CB6"/>
    <w:rsid w:val="0015714E"/>
    <w:rsid w:val="00157356"/>
    <w:rsid w:val="001576AA"/>
    <w:rsid w:val="00157DBA"/>
    <w:rsid w:val="00157F84"/>
    <w:rsid w:val="0016011B"/>
    <w:rsid w:val="001604E3"/>
    <w:rsid w:val="00160528"/>
    <w:rsid w:val="001606B3"/>
    <w:rsid w:val="00160C9C"/>
    <w:rsid w:val="0016166F"/>
    <w:rsid w:val="001617C0"/>
    <w:rsid w:val="00162208"/>
    <w:rsid w:val="0016342F"/>
    <w:rsid w:val="00163A0D"/>
    <w:rsid w:val="001645D4"/>
    <w:rsid w:val="001647F4"/>
    <w:rsid w:val="00165E89"/>
    <w:rsid w:val="001665F1"/>
    <w:rsid w:val="00166619"/>
    <w:rsid w:val="00166960"/>
    <w:rsid w:val="0016729B"/>
    <w:rsid w:val="0016737F"/>
    <w:rsid w:val="00167475"/>
    <w:rsid w:val="00167A2D"/>
    <w:rsid w:val="00167EFB"/>
    <w:rsid w:val="001700B4"/>
    <w:rsid w:val="00170C81"/>
    <w:rsid w:val="00170EC0"/>
    <w:rsid w:val="001710DB"/>
    <w:rsid w:val="0017127C"/>
    <w:rsid w:val="00171AF1"/>
    <w:rsid w:val="00171BBC"/>
    <w:rsid w:val="001724BF"/>
    <w:rsid w:val="001726DF"/>
    <w:rsid w:val="0017292E"/>
    <w:rsid w:val="00172E51"/>
    <w:rsid w:val="001731D1"/>
    <w:rsid w:val="00173250"/>
    <w:rsid w:val="00173910"/>
    <w:rsid w:val="00173978"/>
    <w:rsid w:val="00173AB3"/>
    <w:rsid w:val="00173D40"/>
    <w:rsid w:val="00174001"/>
    <w:rsid w:val="0017405F"/>
    <w:rsid w:val="001740AB"/>
    <w:rsid w:val="00174176"/>
    <w:rsid w:val="001749D2"/>
    <w:rsid w:val="00175965"/>
    <w:rsid w:val="00175DB7"/>
    <w:rsid w:val="001768B0"/>
    <w:rsid w:val="00176A1B"/>
    <w:rsid w:val="00177013"/>
    <w:rsid w:val="00177C37"/>
    <w:rsid w:val="00177CD7"/>
    <w:rsid w:val="00177F15"/>
    <w:rsid w:val="00177FB8"/>
    <w:rsid w:val="001802F1"/>
    <w:rsid w:val="00180516"/>
    <w:rsid w:val="0018067B"/>
    <w:rsid w:val="00180BC9"/>
    <w:rsid w:val="00181394"/>
    <w:rsid w:val="00181C0B"/>
    <w:rsid w:val="00181C92"/>
    <w:rsid w:val="00182A9D"/>
    <w:rsid w:val="00182B0D"/>
    <w:rsid w:val="00182D43"/>
    <w:rsid w:val="00182EC6"/>
    <w:rsid w:val="00183898"/>
    <w:rsid w:val="00183D70"/>
    <w:rsid w:val="00184060"/>
    <w:rsid w:val="0018445A"/>
    <w:rsid w:val="001853DF"/>
    <w:rsid w:val="0018661D"/>
    <w:rsid w:val="00186656"/>
    <w:rsid w:val="00186D56"/>
    <w:rsid w:val="0018755B"/>
    <w:rsid w:val="00187D78"/>
    <w:rsid w:val="00190C28"/>
    <w:rsid w:val="00190CF7"/>
    <w:rsid w:val="00190EEC"/>
    <w:rsid w:val="001918B0"/>
    <w:rsid w:val="001918B5"/>
    <w:rsid w:val="00191FB5"/>
    <w:rsid w:val="00193100"/>
    <w:rsid w:val="001936A6"/>
    <w:rsid w:val="001937EF"/>
    <w:rsid w:val="001942B5"/>
    <w:rsid w:val="0019487E"/>
    <w:rsid w:val="001951EE"/>
    <w:rsid w:val="001952A9"/>
    <w:rsid w:val="00195376"/>
    <w:rsid w:val="0019596E"/>
    <w:rsid w:val="00195FBD"/>
    <w:rsid w:val="001975E9"/>
    <w:rsid w:val="00197902"/>
    <w:rsid w:val="001A0B45"/>
    <w:rsid w:val="001A0BA4"/>
    <w:rsid w:val="001A0CCF"/>
    <w:rsid w:val="001A13BE"/>
    <w:rsid w:val="001A1605"/>
    <w:rsid w:val="001A19F6"/>
    <w:rsid w:val="001A252A"/>
    <w:rsid w:val="001A4576"/>
    <w:rsid w:val="001A4BF6"/>
    <w:rsid w:val="001A5329"/>
    <w:rsid w:val="001A6DC6"/>
    <w:rsid w:val="001A7179"/>
    <w:rsid w:val="001A72BE"/>
    <w:rsid w:val="001A755A"/>
    <w:rsid w:val="001A79A7"/>
    <w:rsid w:val="001B12D5"/>
    <w:rsid w:val="001B182D"/>
    <w:rsid w:val="001B1D9E"/>
    <w:rsid w:val="001B1E56"/>
    <w:rsid w:val="001B1F0E"/>
    <w:rsid w:val="001B25A7"/>
    <w:rsid w:val="001B2670"/>
    <w:rsid w:val="001B2F28"/>
    <w:rsid w:val="001B33D3"/>
    <w:rsid w:val="001B35AD"/>
    <w:rsid w:val="001B3614"/>
    <w:rsid w:val="001B3E35"/>
    <w:rsid w:val="001B3E40"/>
    <w:rsid w:val="001B5261"/>
    <w:rsid w:val="001B55EE"/>
    <w:rsid w:val="001B5CF8"/>
    <w:rsid w:val="001B6ADF"/>
    <w:rsid w:val="001B6CB9"/>
    <w:rsid w:val="001B6D9A"/>
    <w:rsid w:val="001B7080"/>
    <w:rsid w:val="001B7129"/>
    <w:rsid w:val="001B7A62"/>
    <w:rsid w:val="001C035F"/>
    <w:rsid w:val="001C0A7B"/>
    <w:rsid w:val="001C10A4"/>
    <w:rsid w:val="001C1F8F"/>
    <w:rsid w:val="001C2CC9"/>
    <w:rsid w:val="001C3C47"/>
    <w:rsid w:val="001C4810"/>
    <w:rsid w:val="001C50CF"/>
    <w:rsid w:val="001C5513"/>
    <w:rsid w:val="001C55C5"/>
    <w:rsid w:val="001C56DA"/>
    <w:rsid w:val="001C5934"/>
    <w:rsid w:val="001C5BD4"/>
    <w:rsid w:val="001C5D78"/>
    <w:rsid w:val="001C66F9"/>
    <w:rsid w:val="001C676D"/>
    <w:rsid w:val="001D0E90"/>
    <w:rsid w:val="001D152C"/>
    <w:rsid w:val="001D37F7"/>
    <w:rsid w:val="001D37FF"/>
    <w:rsid w:val="001D417A"/>
    <w:rsid w:val="001D483E"/>
    <w:rsid w:val="001D4EFE"/>
    <w:rsid w:val="001D5839"/>
    <w:rsid w:val="001D67BB"/>
    <w:rsid w:val="001D6BFF"/>
    <w:rsid w:val="001D7111"/>
    <w:rsid w:val="001E06B4"/>
    <w:rsid w:val="001E0F9A"/>
    <w:rsid w:val="001E2EBA"/>
    <w:rsid w:val="001E3E02"/>
    <w:rsid w:val="001E4DD0"/>
    <w:rsid w:val="001E4F06"/>
    <w:rsid w:val="001E52CA"/>
    <w:rsid w:val="001E558E"/>
    <w:rsid w:val="001E564E"/>
    <w:rsid w:val="001E59CC"/>
    <w:rsid w:val="001E651C"/>
    <w:rsid w:val="001E654C"/>
    <w:rsid w:val="001E6639"/>
    <w:rsid w:val="001E6810"/>
    <w:rsid w:val="001E7039"/>
    <w:rsid w:val="001E7E74"/>
    <w:rsid w:val="001F0420"/>
    <w:rsid w:val="001F0A11"/>
    <w:rsid w:val="001F0AAC"/>
    <w:rsid w:val="001F106C"/>
    <w:rsid w:val="001F18AA"/>
    <w:rsid w:val="001F1C48"/>
    <w:rsid w:val="001F4837"/>
    <w:rsid w:val="001F4903"/>
    <w:rsid w:val="001F4BFC"/>
    <w:rsid w:val="001F4FB9"/>
    <w:rsid w:val="001F597E"/>
    <w:rsid w:val="001F63AC"/>
    <w:rsid w:val="001F6868"/>
    <w:rsid w:val="001F6AC2"/>
    <w:rsid w:val="001F737A"/>
    <w:rsid w:val="001F795E"/>
    <w:rsid w:val="002002B5"/>
    <w:rsid w:val="00200990"/>
    <w:rsid w:val="00201802"/>
    <w:rsid w:val="00201C13"/>
    <w:rsid w:val="00202A45"/>
    <w:rsid w:val="00202ACA"/>
    <w:rsid w:val="00202CC8"/>
    <w:rsid w:val="002031C0"/>
    <w:rsid w:val="002037D5"/>
    <w:rsid w:val="00203A0A"/>
    <w:rsid w:val="00204808"/>
    <w:rsid w:val="00205394"/>
    <w:rsid w:val="00205F76"/>
    <w:rsid w:val="002064B8"/>
    <w:rsid w:val="0020678C"/>
    <w:rsid w:val="00206936"/>
    <w:rsid w:val="00210072"/>
    <w:rsid w:val="00210547"/>
    <w:rsid w:val="0021056D"/>
    <w:rsid w:val="00210A99"/>
    <w:rsid w:val="002119FD"/>
    <w:rsid w:val="00211CBB"/>
    <w:rsid w:val="00211D58"/>
    <w:rsid w:val="00211F7D"/>
    <w:rsid w:val="002130D0"/>
    <w:rsid w:val="0021388E"/>
    <w:rsid w:val="0021407A"/>
    <w:rsid w:val="00214B41"/>
    <w:rsid w:val="00215244"/>
    <w:rsid w:val="0021559E"/>
    <w:rsid w:val="00215973"/>
    <w:rsid w:val="00216646"/>
    <w:rsid w:val="00216858"/>
    <w:rsid w:val="00216EE9"/>
    <w:rsid w:val="0021728F"/>
    <w:rsid w:val="0021746E"/>
    <w:rsid w:val="00217627"/>
    <w:rsid w:val="00217EAE"/>
    <w:rsid w:val="00217F5C"/>
    <w:rsid w:val="0022150D"/>
    <w:rsid w:val="002217C1"/>
    <w:rsid w:val="00223B8C"/>
    <w:rsid w:val="00224AC1"/>
    <w:rsid w:val="00224D61"/>
    <w:rsid w:val="00224E9A"/>
    <w:rsid w:val="002256BC"/>
    <w:rsid w:val="002256FC"/>
    <w:rsid w:val="002265DD"/>
    <w:rsid w:val="00226D46"/>
    <w:rsid w:val="00227319"/>
    <w:rsid w:val="002302A4"/>
    <w:rsid w:val="00230324"/>
    <w:rsid w:val="00231607"/>
    <w:rsid w:val="00231C28"/>
    <w:rsid w:val="00231D7D"/>
    <w:rsid w:val="00231E30"/>
    <w:rsid w:val="002321D0"/>
    <w:rsid w:val="002326C3"/>
    <w:rsid w:val="00232D76"/>
    <w:rsid w:val="00233252"/>
    <w:rsid w:val="002333B1"/>
    <w:rsid w:val="002338C0"/>
    <w:rsid w:val="00233A8D"/>
    <w:rsid w:val="0023405A"/>
    <w:rsid w:val="00234290"/>
    <w:rsid w:val="00234C4A"/>
    <w:rsid w:val="00235D3E"/>
    <w:rsid w:val="0023637A"/>
    <w:rsid w:val="00236666"/>
    <w:rsid w:val="002368BB"/>
    <w:rsid w:val="00237A4C"/>
    <w:rsid w:val="00237E86"/>
    <w:rsid w:val="0024078C"/>
    <w:rsid w:val="00240A13"/>
    <w:rsid w:val="00240CF8"/>
    <w:rsid w:val="00241E0C"/>
    <w:rsid w:val="00241FEB"/>
    <w:rsid w:val="00243D8F"/>
    <w:rsid w:val="00244029"/>
    <w:rsid w:val="0024491E"/>
    <w:rsid w:val="00244FEA"/>
    <w:rsid w:val="002464E5"/>
    <w:rsid w:val="00247220"/>
    <w:rsid w:val="00247513"/>
    <w:rsid w:val="0024775A"/>
    <w:rsid w:val="00247DC4"/>
    <w:rsid w:val="00250314"/>
    <w:rsid w:val="00250EEA"/>
    <w:rsid w:val="00250F78"/>
    <w:rsid w:val="00251B64"/>
    <w:rsid w:val="002525FA"/>
    <w:rsid w:val="00252A91"/>
    <w:rsid w:val="00252DAE"/>
    <w:rsid w:val="002532F8"/>
    <w:rsid w:val="002533BA"/>
    <w:rsid w:val="00254A4E"/>
    <w:rsid w:val="0025531F"/>
    <w:rsid w:val="002556F3"/>
    <w:rsid w:val="00255920"/>
    <w:rsid w:val="00255D9D"/>
    <w:rsid w:val="00256178"/>
    <w:rsid w:val="00256ABF"/>
    <w:rsid w:val="0025713A"/>
    <w:rsid w:val="002578C5"/>
    <w:rsid w:val="00257B80"/>
    <w:rsid w:val="0026082C"/>
    <w:rsid w:val="002608D5"/>
    <w:rsid w:val="002614A9"/>
    <w:rsid w:val="00261E68"/>
    <w:rsid w:val="002625A5"/>
    <w:rsid w:val="00262B3B"/>
    <w:rsid w:val="0026385B"/>
    <w:rsid w:val="002641A4"/>
    <w:rsid w:val="00264B57"/>
    <w:rsid w:val="00264F58"/>
    <w:rsid w:val="002659BE"/>
    <w:rsid w:val="00266832"/>
    <w:rsid w:val="0026739A"/>
    <w:rsid w:val="002709D5"/>
    <w:rsid w:val="0027251F"/>
    <w:rsid w:val="002726C1"/>
    <w:rsid w:val="002728F0"/>
    <w:rsid w:val="00273CF7"/>
    <w:rsid w:val="00275999"/>
    <w:rsid w:val="00276428"/>
    <w:rsid w:val="0027664C"/>
    <w:rsid w:val="00276BAE"/>
    <w:rsid w:val="00276BF0"/>
    <w:rsid w:val="00277B76"/>
    <w:rsid w:val="00277B78"/>
    <w:rsid w:val="00277BBE"/>
    <w:rsid w:val="00277BD5"/>
    <w:rsid w:val="00277EB2"/>
    <w:rsid w:val="002803F6"/>
    <w:rsid w:val="002806BA"/>
    <w:rsid w:val="00280727"/>
    <w:rsid w:val="00281474"/>
    <w:rsid w:val="00281AE8"/>
    <w:rsid w:val="00284006"/>
    <w:rsid w:val="00284FBB"/>
    <w:rsid w:val="00286278"/>
    <w:rsid w:val="00286589"/>
    <w:rsid w:val="00287364"/>
    <w:rsid w:val="00287951"/>
    <w:rsid w:val="00290335"/>
    <w:rsid w:val="002905F6"/>
    <w:rsid w:val="00290C01"/>
    <w:rsid w:val="00291E0D"/>
    <w:rsid w:val="0029253D"/>
    <w:rsid w:val="00292FD5"/>
    <w:rsid w:val="002939CA"/>
    <w:rsid w:val="00294C99"/>
    <w:rsid w:val="00294F5F"/>
    <w:rsid w:val="00295428"/>
    <w:rsid w:val="0029576F"/>
    <w:rsid w:val="00295BF6"/>
    <w:rsid w:val="00295FBA"/>
    <w:rsid w:val="00296101"/>
    <w:rsid w:val="00296105"/>
    <w:rsid w:val="002A0658"/>
    <w:rsid w:val="002A068D"/>
    <w:rsid w:val="002A07DB"/>
    <w:rsid w:val="002A0F25"/>
    <w:rsid w:val="002A1734"/>
    <w:rsid w:val="002A21A0"/>
    <w:rsid w:val="002A2431"/>
    <w:rsid w:val="002A34D3"/>
    <w:rsid w:val="002A3E11"/>
    <w:rsid w:val="002A45EA"/>
    <w:rsid w:val="002A4730"/>
    <w:rsid w:val="002A57A8"/>
    <w:rsid w:val="002A5B28"/>
    <w:rsid w:val="002B063C"/>
    <w:rsid w:val="002B0A83"/>
    <w:rsid w:val="002B0EF9"/>
    <w:rsid w:val="002B0F28"/>
    <w:rsid w:val="002B1486"/>
    <w:rsid w:val="002B176F"/>
    <w:rsid w:val="002B21C5"/>
    <w:rsid w:val="002B2D56"/>
    <w:rsid w:val="002B32E5"/>
    <w:rsid w:val="002B3719"/>
    <w:rsid w:val="002B3AA5"/>
    <w:rsid w:val="002B5A9E"/>
    <w:rsid w:val="002B68E4"/>
    <w:rsid w:val="002B69F8"/>
    <w:rsid w:val="002B74C3"/>
    <w:rsid w:val="002C0311"/>
    <w:rsid w:val="002C0C13"/>
    <w:rsid w:val="002C1A74"/>
    <w:rsid w:val="002C1C26"/>
    <w:rsid w:val="002C1CA8"/>
    <w:rsid w:val="002C1E4E"/>
    <w:rsid w:val="002C20B7"/>
    <w:rsid w:val="002C278B"/>
    <w:rsid w:val="002C4F49"/>
    <w:rsid w:val="002C5B9D"/>
    <w:rsid w:val="002C6497"/>
    <w:rsid w:val="002C792D"/>
    <w:rsid w:val="002C7F3C"/>
    <w:rsid w:val="002C7F64"/>
    <w:rsid w:val="002D10A0"/>
    <w:rsid w:val="002D2A98"/>
    <w:rsid w:val="002D3501"/>
    <w:rsid w:val="002D483D"/>
    <w:rsid w:val="002D4D01"/>
    <w:rsid w:val="002D4E58"/>
    <w:rsid w:val="002D4E8F"/>
    <w:rsid w:val="002D505E"/>
    <w:rsid w:val="002D5122"/>
    <w:rsid w:val="002D52CE"/>
    <w:rsid w:val="002D53B0"/>
    <w:rsid w:val="002D56B8"/>
    <w:rsid w:val="002D607B"/>
    <w:rsid w:val="002D643E"/>
    <w:rsid w:val="002D72D5"/>
    <w:rsid w:val="002E0A5B"/>
    <w:rsid w:val="002E1338"/>
    <w:rsid w:val="002E1861"/>
    <w:rsid w:val="002E2571"/>
    <w:rsid w:val="002E2BDA"/>
    <w:rsid w:val="002E3C0E"/>
    <w:rsid w:val="002E481B"/>
    <w:rsid w:val="002E564A"/>
    <w:rsid w:val="002E5777"/>
    <w:rsid w:val="002E60F9"/>
    <w:rsid w:val="002F0C4B"/>
    <w:rsid w:val="002F0CF0"/>
    <w:rsid w:val="002F0D6B"/>
    <w:rsid w:val="002F1D38"/>
    <w:rsid w:val="002F2376"/>
    <w:rsid w:val="002F2983"/>
    <w:rsid w:val="002F375A"/>
    <w:rsid w:val="002F450E"/>
    <w:rsid w:val="002F4D95"/>
    <w:rsid w:val="002F51C7"/>
    <w:rsid w:val="002F5269"/>
    <w:rsid w:val="002F61E4"/>
    <w:rsid w:val="002F6C45"/>
    <w:rsid w:val="00300408"/>
    <w:rsid w:val="003010B8"/>
    <w:rsid w:val="00302745"/>
    <w:rsid w:val="00302F68"/>
    <w:rsid w:val="00303D7C"/>
    <w:rsid w:val="00303DF3"/>
    <w:rsid w:val="00304082"/>
    <w:rsid w:val="0030499D"/>
    <w:rsid w:val="00305171"/>
    <w:rsid w:val="00305787"/>
    <w:rsid w:val="003058F6"/>
    <w:rsid w:val="00305948"/>
    <w:rsid w:val="003060C1"/>
    <w:rsid w:val="00306229"/>
    <w:rsid w:val="0030682C"/>
    <w:rsid w:val="00306C7F"/>
    <w:rsid w:val="0030745A"/>
    <w:rsid w:val="00307556"/>
    <w:rsid w:val="00310727"/>
    <w:rsid w:val="00311560"/>
    <w:rsid w:val="00312C4E"/>
    <w:rsid w:val="0031494A"/>
    <w:rsid w:val="003149BF"/>
    <w:rsid w:val="00315AC1"/>
    <w:rsid w:val="00316714"/>
    <w:rsid w:val="00316B6C"/>
    <w:rsid w:val="003170AB"/>
    <w:rsid w:val="00317B4C"/>
    <w:rsid w:val="003200FC"/>
    <w:rsid w:val="003204E8"/>
    <w:rsid w:val="00320505"/>
    <w:rsid w:val="00320837"/>
    <w:rsid w:val="00321621"/>
    <w:rsid w:val="003218D6"/>
    <w:rsid w:val="0032193D"/>
    <w:rsid w:val="00321BD9"/>
    <w:rsid w:val="0032289F"/>
    <w:rsid w:val="00322B50"/>
    <w:rsid w:val="00322CFF"/>
    <w:rsid w:val="00323860"/>
    <w:rsid w:val="003238AF"/>
    <w:rsid w:val="003238E8"/>
    <w:rsid w:val="00323F63"/>
    <w:rsid w:val="0032444A"/>
    <w:rsid w:val="00324A63"/>
    <w:rsid w:val="00324C4B"/>
    <w:rsid w:val="0032549B"/>
    <w:rsid w:val="003257CE"/>
    <w:rsid w:val="0032607A"/>
    <w:rsid w:val="003260DC"/>
    <w:rsid w:val="00326119"/>
    <w:rsid w:val="003262E9"/>
    <w:rsid w:val="00326B78"/>
    <w:rsid w:val="0032764D"/>
    <w:rsid w:val="0032769D"/>
    <w:rsid w:val="003276EA"/>
    <w:rsid w:val="00327DFA"/>
    <w:rsid w:val="003301F8"/>
    <w:rsid w:val="0033208D"/>
    <w:rsid w:val="003344E0"/>
    <w:rsid w:val="00334579"/>
    <w:rsid w:val="0033476B"/>
    <w:rsid w:val="00334EDB"/>
    <w:rsid w:val="003352D7"/>
    <w:rsid w:val="003357FE"/>
    <w:rsid w:val="00336BF6"/>
    <w:rsid w:val="00337304"/>
    <w:rsid w:val="003373B5"/>
    <w:rsid w:val="00337A10"/>
    <w:rsid w:val="00337AEA"/>
    <w:rsid w:val="00340314"/>
    <w:rsid w:val="003407C6"/>
    <w:rsid w:val="00343652"/>
    <w:rsid w:val="00344CE1"/>
    <w:rsid w:val="00346102"/>
    <w:rsid w:val="00346F4F"/>
    <w:rsid w:val="00347B55"/>
    <w:rsid w:val="00347F01"/>
    <w:rsid w:val="0035033E"/>
    <w:rsid w:val="003506DD"/>
    <w:rsid w:val="003507E0"/>
    <w:rsid w:val="00350AD9"/>
    <w:rsid w:val="00350DD6"/>
    <w:rsid w:val="003517A2"/>
    <w:rsid w:val="0035180F"/>
    <w:rsid w:val="00351B79"/>
    <w:rsid w:val="00352521"/>
    <w:rsid w:val="00352948"/>
    <w:rsid w:val="00352DBE"/>
    <w:rsid w:val="00352E21"/>
    <w:rsid w:val="0035317D"/>
    <w:rsid w:val="00353C0C"/>
    <w:rsid w:val="003552CB"/>
    <w:rsid w:val="0035549F"/>
    <w:rsid w:val="003556AD"/>
    <w:rsid w:val="00355E3F"/>
    <w:rsid w:val="003562E9"/>
    <w:rsid w:val="003563DD"/>
    <w:rsid w:val="00356668"/>
    <w:rsid w:val="00356AEA"/>
    <w:rsid w:val="00356DF0"/>
    <w:rsid w:val="003571EE"/>
    <w:rsid w:val="00357804"/>
    <w:rsid w:val="00357CC1"/>
    <w:rsid w:val="0036038A"/>
    <w:rsid w:val="00361F87"/>
    <w:rsid w:val="00363D4F"/>
    <w:rsid w:val="00364AF2"/>
    <w:rsid w:val="00365B39"/>
    <w:rsid w:val="00365F31"/>
    <w:rsid w:val="00365F4F"/>
    <w:rsid w:val="00367786"/>
    <w:rsid w:val="00367E17"/>
    <w:rsid w:val="00367F70"/>
    <w:rsid w:val="00370A8B"/>
    <w:rsid w:val="00370AE9"/>
    <w:rsid w:val="00370D9C"/>
    <w:rsid w:val="00370F86"/>
    <w:rsid w:val="0037241A"/>
    <w:rsid w:val="00372A80"/>
    <w:rsid w:val="003734E5"/>
    <w:rsid w:val="003736C3"/>
    <w:rsid w:val="003739B8"/>
    <w:rsid w:val="00373D8D"/>
    <w:rsid w:val="00373EE8"/>
    <w:rsid w:val="00374387"/>
    <w:rsid w:val="00374D4A"/>
    <w:rsid w:val="003756D0"/>
    <w:rsid w:val="003803B5"/>
    <w:rsid w:val="00380406"/>
    <w:rsid w:val="003810C3"/>
    <w:rsid w:val="0038113E"/>
    <w:rsid w:val="003814BD"/>
    <w:rsid w:val="003814F1"/>
    <w:rsid w:val="00381515"/>
    <w:rsid w:val="00381A16"/>
    <w:rsid w:val="00381B22"/>
    <w:rsid w:val="00381FEE"/>
    <w:rsid w:val="003820F8"/>
    <w:rsid w:val="003823ED"/>
    <w:rsid w:val="00382682"/>
    <w:rsid w:val="00382697"/>
    <w:rsid w:val="00382F0D"/>
    <w:rsid w:val="00382F5C"/>
    <w:rsid w:val="00383991"/>
    <w:rsid w:val="003877D6"/>
    <w:rsid w:val="00387DF8"/>
    <w:rsid w:val="0039048C"/>
    <w:rsid w:val="00390B77"/>
    <w:rsid w:val="003914CA"/>
    <w:rsid w:val="00391BCE"/>
    <w:rsid w:val="003920EA"/>
    <w:rsid w:val="00392599"/>
    <w:rsid w:val="00392A7E"/>
    <w:rsid w:val="00392DCB"/>
    <w:rsid w:val="00393764"/>
    <w:rsid w:val="00394290"/>
    <w:rsid w:val="00394818"/>
    <w:rsid w:val="003949AE"/>
    <w:rsid w:val="00396672"/>
    <w:rsid w:val="0039691C"/>
    <w:rsid w:val="0039724B"/>
    <w:rsid w:val="003A033F"/>
    <w:rsid w:val="003A08E8"/>
    <w:rsid w:val="003A0C91"/>
    <w:rsid w:val="003A1569"/>
    <w:rsid w:val="003A1C6E"/>
    <w:rsid w:val="003A2FFB"/>
    <w:rsid w:val="003A3680"/>
    <w:rsid w:val="003A3919"/>
    <w:rsid w:val="003A4587"/>
    <w:rsid w:val="003A4763"/>
    <w:rsid w:val="003A490E"/>
    <w:rsid w:val="003A55D0"/>
    <w:rsid w:val="003A596B"/>
    <w:rsid w:val="003A6257"/>
    <w:rsid w:val="003A6D14"/>
    <w:rsid w:val="003A742E"/>
    <w:rsid w:val="003A7D83"/>
    <w:rsid w:val="003A7F78"/>
    <w:rsid w:val="003B02D8"/>
    <w:rsid w:val="003B04B8"/>
    <w:rsid w:val="003B0AC3"/>
    <w:rsid w:val="003B2DA3"/>
    <w:rsid w:val="003B3831"/>
    <w:rsid w:val="003B3B27"/>
    <w:rsid w:val="003B3BF8"/>
    <w:rsid w:val="003B3D95"/>
    <w:rsid w:val="003B496A"/>
    <w:rsid w:val="003B4E74"/>
    <w:rsid w:val="003B53FA"/>
    <w:rsid w:val="003B5F86"/>
    <w:rsid w:val="003B6BC3"/>
    <w:rsid w:val="003B6D05"/>
    <w:rsid w:val="003B7A1A"/>
    <w:rsid w:val="003C0C19"/>
    <w:rsid w:val="003C1291"/>
    <w:rsid w:val="003C14E6"/>
    <w:rsid w:val="003C1DD9"/>
    <w:rsid w:val="003C33DC"/>
    <w:rsid w:val="003C3E9F"/>
    <w:rsid w:val="003C40AD"/>
    <w:rsid w:val="003C4B8E"/>
    <w:rsid w:val="003C5192"/>
    <w:rsid w:val="003C5B7B"/>
    <w:rsid w:val="003C655A"/>
    <w:rsid w:val="003C67A5"/>
    <w:rsid w:val="003C67C4"/>
    <w:rsid w:val="003D0358"/>
    <w:rsid w:val="003D0486"/>
    <w:rsid w:val="003D0712"/>
    <w:rsid w:val="003D0C97"/>
    <w:rsid w:val="003D14BE"/>
    <w:rsid w:val="003D26D8"/>
    <w:rsid w:val="003D27CF"/>
    <w:rsid w:val="003D2C47"/>
    <w:rsid w:val="003D2CED"/>
    <w:rsid w:val="003D3847"/>
    <w:rsid w:val="003D397C"/>
    <w:rsid w:val="003D4936"/>
    <w:rsid w:val="003D5116"/>
    <w:rsid w:val="003D5E09"/>
    <w:rsid w:val="003D61F7"/>
    <w:rsid w:val="003D6478"/>
    <w:rsid w:val="003E0ADE"/>
    <w:rsid w:val="003E0B17"/>
    <w:rsid w:val="003E0DBF"/>
    <w:rsid w:val="003E140A"/>
    <w:rsid w:val="003E17B5"/>
    <w:rsid w:val="003E1856"/>
    <w:rsid w:val="003E2B58"/>
    <w:rsid w:val="003E319A"/>
    <w:rsid w:val="003E3326"/>
    <w:rsid w:val="003E3668"/>
    <w:rsid w:val="003E3747"/>
    <w:rsid w:val="003E3F35"/>
    <w:rsid w:val="003E50B6"/>
    <w:rsid w:val="003E51EA"/>
    <w:rsid w:val="003E66B7"/>
    <w:rsid w:val="003E78EF"/>
    <w:rsid w:val="003E79A3"/>
    <w:rsid w:val="003E7B8F"/>
    <w:rsid w:val="003E7E83"/>
    <w:rsid w:val="003F099E"/>
    <w:rsid w:val="003F0C53"/>
    <w:rsid w:val="003F10BF"/>
    <w:rsid w:val="003F15C3"/>
    <w:rsid w:val="003F1CF6"/>
    <w:rsid w:val="003F27EF"/>
    <w:rsid w:val="003F2F14"/>
    <w:rsid w:val="003F2FC2"/>
    <w:rsid w:val="003F30F7"/>
    <w:rsid w:val="003F3E79"/>
    <w:rsid w:val="003F49F9"/>
    <w:rsid w:val="003F4A22"/>
    <w:rsid w:val="003F5380"/>
    <w:rsid w:val="003F61E8"/>
    <w:rsid w:val="003F6562"/>
    <w:rsid w:val="003F6B1A"/>
    <w:rsid w:val="003F6F79"/>
    <w:rsid w:val="003F7122"/>
    <w:rsid w:val="003F73B4"/>
    <w:rsid w:val="003F7BBA"/>
    <w:rsid w:val="0040078C"/>
    <w:rsid w:val="0040196C"/>
    <w:rsid w:val="004019EB"/>
    <w:rsid w:val="00401ABF"/>
    <w:rsid w:val="00401B66"/>
    <w:rsid w:val="004022B1"/>
    <w:rsid w:val="00402547"/>
    <w:rsid w:val="00403C3B"/>
    <w:rsid w:val="00404022"/>
    <w:rsid w:val="0040467E"/>
    <w:rsid w:val="004046EF"/>
    <w:rsid w:val="004059A0"/>
    <w:rsid w:val="00405ECD"/>
    <w:rsid w:val="004061CB"/>
    <w:rsid w:val="00406765"/>
    <w:rsid w:val="0040680C"/>
    <w:rsid w:val="00407ACF"/>
    <w:rsid w:val="00407BE6"/>
    <w:rsid w:val="004101DE"/>
    <w:rsid w:val="0041036B"/>
    <w:rsid w:val="00410669"/>
    <w:rsid w:val="00410702"/>
    <w:rsid w:val="004108C9"/>
    <w:rsid w:val="00412216"/>
    <w:rsid w:val="00412410"/>
    <w:rsid w:val="00413755"/>
    <w:rsid w:val="0041396B"/>
    <w:rsid w:val="00413BC8"/>
    <w:rsid w:val="00413FB9"/>
    <w:rsid w:val="00415B48"/>
    <w:rsid w:val="004161F6"/>
    <w:rsid w:val="004168A4"/>
    <w:rsid w:val="00417110"/>
    <w:rsid w:val="004173A6"/>
    <w:rsid w:val="004178A4"/>
    <w:rsid w:val="00417BA9"/>
    <w:rsid w:val="00417E55"/>
    <w:rsid w:val="0042093E"/>
    <w:rsid w:val="00420A0B"/>
    <w:rsid w:val="00420B46"/>
    <w:rsid w:val="004211C7"/>
    <w:rsid w:val="004239AD"/>
    <w:rsid w:val="0042494C"/>
    <w:rsid w:val="00425511"/>
    <w:rsid w:val="00426248"/>
    <w:rsid w:val="00427C46"/>
    <w:rsid w:val="00427D1D"/>
    <w:rsid w:val="004300E8"/>
    <w:rsid w:val="00430AC8"/>
    <w:rsid w:val="00430DF4"/>
    <w:rsid w:val="004310A4"/>
    <w:rsid w:val="00431595"/>
    <w:rsid w:val="00432780"/>
    <w:rsid w:val="004327B3"/>
    <w:rsid w:val="00432B94"/>
    <w:rsid w:val="00433E75"/>
    <w:rsid w:val="00434698"/>
    <w:rsid w:val="00435986"/>
    <w:rsid w:val="004359DB"/>
    <w:rsid w:val="00435F37"/>
    <w:rsid w:val="004364E2"/>
    <w:rsid w:val="0043660B"/>
    <w:rsid w:val="00437507"/>
    <w:rsid w:val="00437D64"/>
    <w:rsid w:val="0044078E"/>
    <w:rsid w:val="004413B8"/>
    <w:rsid w:val="004414A0"/>
    <w:rsid w:val="00441501"/>
    <w:rsid w:val="004415A8"/>
    <w:rsid w:val="00441603"/>
    <w:rsid w:val="00442C22"/>
    <w:rsid w:val="004436AA"/>
    <w:rsid w:val="00443759"/>
    <w:rsid w:val="00443915"/>
    <w:rsid w:val="00443F34"/>
    <w:rsid w:val="004441DC"/>
    <w:rsid w:val="004453CF"/>
    <w:rsid w:val="004454A0"/>
    <w:rsid w:val="00445539"/>
    <w:rsid w:val="00445724"/>
    <w:rsid w:val="00445F40"/>
    <w:rsid w:val="004463E3"/>
    <w:rsid w:val="00446984"/>
    <w:rsid w:val="0044701B"/>
    <w:rsid w:val="0044754C"/>
    <w:rsid w:val="00447604"/>
    <w:rsid w:val="00450629"/>
    <w:rsid w:val="00450842"/>
    <w:rsid w:val="004508B6"/>
    <w:rsid w:val="0045255A"/>
    <w:rsid w:val="004537DD"/>
    <w:rsid w:val="00454871"/>
    <w:rsid w:val="00455085"/>
    <w:rsid w:val="00455BF4"/>
    <w:rsid w:val="004565E3"/>
    <w:rsid w:val="00456A90"/>
    <w:rsid w:val="0045705A"/>
    <w:rsid w:val="004577FC"/>
    <w:rsid w:val="00457E77"/>
    <w:rsid w:val="00457F87"/>
    <w:rsid w:val="00460081"/>
    <w:rsid w:val="004603CD"/>
    <w:rsid w:val="00461742"/>
    <w:rsid w:val="00461A34"/>
    <w:rsid w:val="00461C3B"/>
    <w:rsid w:val="00462C54"/>
    <w:rsid w:val="00464376"/>
    <w:rsid w:val="004645D7"/>
    <w:rsid w:val="00464605"/>
    <w:rsid w:val="00464B5E"/>
    <w:rsid w:val="00465180"/>
    <w:rsid w:val="0046545A"/>
    <w:rsid w:val="0046557F"/>
    <w:rsid w:val="004659CB"/>
    <w:rsid w:val="00466BBE"/>
    <w:rsid w:val="00466C33"/>
    <w:rsid w:val="00467D92"/>
    <w:rsid w:val="00470585"/>
    <w:rsid w:val="00470A03"/>
    <w:rsid w:val="00471760"/>
    <w:rsid w:val="00471C1E"/>
    <w:rsid w:val="00473282"/>
    <w:rsid w:val="004733B4"/>
    <w:rsid w:val="004736FB"/>
    <w:rsid w:val="00474708"/>
    <w:rsid w:val="00474E73"/>
    <w:rsid w:val="00474F1C"/>
    <w:rsid w:val="00475ED9"/>
    <w:rsid w:val="0047605E"/>
    <w:rsid w:val="00476113"/>
    <w:rsid w:val="00477708"/>
    <w:rsid w:val="00477ECC"/>
    <w:rsid w:val="00480F15"/>
    <w:rsid w:val="00482BEE"/>
    <w:rsid w:val="00482E15"/>
    <w:rsid w:val="00482FC8"/>
    <w:rsid w:val="00483C56"/>
    <w:rsid w:val="0048421A"/>
    <w:rsid w:val="004843B2"/>
    <w:rsid w:val="00484D94"/>
    <w:rsid w:val="00485A01"/>
    <w:rsid w:val="00486487"/>
    <w:rsid w:val="00486DB9"/>
    <w:rsid w:val="00486E67"/>
    <w:rsid w:val="00487D6D"/>
    <w:rsid w:val="00487FB1"/>
    <w:rsid w:val="00491F96"/>
    <w:rsid w:val="00492876"/>
    <w:rsid w:val="00493936"/>
    <w:rsid w:val="004952F1"/>
    <w:rsid w:val="004972F6"/>
    <w:rsid w:val="00497FB4"/>
    <w:rsid w:val="004A19E3"/>
    <w:rsid w:val="004A1DE4"/>
    <w:rsid w:val="004A3D46"/>
    <w:rsid w:val="004A3FE8"/>
    <w:rsid w:val="004A47ED"/>
    <w:rsid w:val="004A4DF5"/>
    <w:rsid w:val="004A4FD8"/>
    <w:rsid w:val="004A50C6"/>
    <w:rsid w:val="004A5289"/>
    <w:rsid w:val="004A5F65"/>
    <w:rsid w:val="004A63FF"/>
    <w:rsid w:val="004A7A4D"/>
    <w:rsid w:val="004B015F"/>
    <w:rsid w:val="004B0B7A"/>
    <w:rsid w:val="004B1696"/>
    <w:rsid w:val="004B1922"/>
    <w:rsid w:val="004B1C8F"/>
    <w:rsid w:val="004B1DBF"/>
    <w:rsid w:val="004B2D09"/>
    <w:rsid w:val="004B3C7E"/>
    <w:rsid w:val="004B3D6B"/>
    <w:rsid w:val="004B5979"/>
    <w:rsid w:val="004B79DC"/>
    <w:rsid w:val="004C06E2"/>
    <w:rsid w:val="004C07E0"/>
    <w:rsid w:val="004C0D5A"/>
    <w:rsid w:val="004C1125"/>
    <w:rsid w:val="004C135F"/>
    <w:rsid w:val="004C1B5A"/>
    <w:rsid w:val="004C1CC8"/>
    <w:rsid w:val="004C221C"/>
    <w:rsid w:val="004C26FE"/>
    <w:rsid w:val="004C29CE"/>
    <w:rsid w:val="004C2E09"/>
    <w:rsid w:val="004C3083"/>
    <w:rsid w:val="004C33A6"/>
    <w:rsid w:val="004C3931"/>
    <w:rsid w:val="004C3AC7"/>
    <w:rsid w:val="004C3B52"/>
    <w:rsid w:val="004C4100"/>
    <w:rsid w:val="004C4666"/>
    <w:rsid w:val="004C4B50"/>
    <w:rsid w:val="004C575E"/>
    <w:rsid w:val="004C725E"/>
    <w:rsid w:val="004C74DC"/>
    <w:rsid w:val="004D0C13"/>
    <w:rsid w:val="004D1D23"/>
    <w:rsid w:val="004D2207"/>
    <w:rsid w:val="004D2274"/>
    <w:rsid w:val="004D2435"/>
    <w:rsid w:val="004D270B"/>
    <w:rsid w:val="004D2CA7"/>
    <w:rsid w:val="004D3A03"/>
    <w:rsid w:val="004D501B"/>
    <w:rsid w:val="004D5766"/>
    <w:rsid w:val="004D5D67"/>
    <w:rsid w:val="004D6107"/>
    <w:rsid w:val="004D69C1"/>
    <w:rsid w:val="004D70D0"/>
    <w:rsid w:val="004D7162"/>
    <w:rsid w:val="004D7502"/>
    <w:rsid w:val="004D7688"/>
    <w:rsid w:val="004E008C"/>
    <w:rsid w:val="004E0464"/>
    <w:rsid w:val="004E22F5"/>
    <w:rsid w:val="004E247D"/>
    <w:rsid w:val="004E327F"/>
    <w:rsid w:val="004E3BCB"/>
    <w:rsid w:val="004E3DD0"/>
    <w:rsid w:val="004E3E57"/>
    <w:rsid w:val="004E403E"/>
    <w:rsid w:val="004E44CA"/>
    <w:rsid w:val="004E54F6"/>
    <w:rsid w:val="004E683D"/>
    <w:rsid w:val="004E6ED8"/>
    <w:rsid w:val="004F070B"/>
    <w:rsid w:val="004F0FBD"/>
    <w:rsid w:val="004F15AA"/>
    <w:rsid w:val="004F2438"/>
    <w:rsid w:val="004F3458"/>
    <w:rsid w:val="004F4DCE"/>
    <w:rsid w:val="004F4F13"/>
    <w:rsid w:val="004F504C"/>
    <w:rsid w:val="004F55E4"/>
    <w:rsid w:val="004F617B"/>
    <w:rsid w:val="004F6303"/>
    <w:rsid w:val="004F72CB"/>
    <w:rsid w:val="004F7A12"/>
    <w:rsid w:val="004F7F42"/>
    <w:rsid w:val="00501D5D"/>
    <w:rsid w:val="00502334"/>
    <w:rsid w:val="0050239E"/>
    <w:rsid w:val="00502647"/>
    <w:rsid w:val="00502740"/>
    <w:rsid w:val="005029F9"/>
    <w:rsid w:val="00502BDD"/>
    <w:rsid w:val="00503074"/>
    <w:rsid w:val="00503DA2"/>
    <w:rsid w:val="00505276"/>
    <w:rsid w:val="0050577A"/>
    <w:rsid w:val="00505C4D"/>
    <w:rsid w:val="005060FC"/>
    <w:rsid w:val="005062DE"/>
    <w:rsid w:val="005068B6"/>
    <w:rsid w:val="005068C9"/>
    <w:rsid w:val="00507B7E"/>
    <w:rsid w:val="00507C75"/>
    <w:rsid w:val="00510247"/>
    <w:rsid w:val="00510799"/>
    <w:rsid w:val="0051109D"/>
    <w:rsid w:val="00511733"/>
    <w:rsid w:val="00511C38"/>
    <w:rsid w:val="00511EB3"/>
    <w:rsid w:val="0051233A"/>
    <w:rsid w:val="00512D18"/>
    <w:rsid w:val="00513491"/>
    <w:rsid w:val="005134DC"/>
    <w:rsid w:val="0051430B"/>
    <w:rsid w:val="005154A5"/>
    <w:rsid w:val="005155E5"/>
    <w:rsid w:val="005156C8"/>
    <w:rsid w:val="00515EBB"/>
    <w:rsid w:val="00516098"/>
    <w:rsid w:val="00516D38"/>
    <w:rsid w:val="00516E4F"/>
    <w:rsid w:val="005173E9"/>
    <w:rsid w:val="00521C1F"/>
    <w:rsid w:val="0052215F"/>
    <w:rsid w:val="005227E0"/>
    <w:rsid w:val="00522F47"/>
    <w:rsid w:val="0052447B"/>
    <w:rsid w:val="00524C62"/>
    <w:rsid w:val="005270CC"/>
    <w:rsid w:val="005278B8"/>
    <w:rsid w:val="00527B9B"/>
    <w:rsid w:val="00527C4C"/>
    <w:rsid w:val="00527E4D"/>
    <w:rsid w:val="00530CE0"/>
    <w:rsid w:val="0053134B"/>
    <w:rsid w:val="00531848"/>
    <w:rsid w:val="00531D60"/>
    <w:rsid w:val="00531EC2"/>
    <w:rsid w:val="005325A5"/>
    <w:rsid w:val="00532CC1"/>
    <w:rsid w:val="005334F6"/>
    <w:rsid w:val="00534F82"/>
    <w:rsid w:val="00535245"/>
    <w:rsid w:val="005355F8"/>
    <w:rsid w:val="0053612D"/>
    <w:rsid w:val="00536710"/>
    <w:rsid w:val="00536D25"/>
    <w:rsid w:val="00536DAD"/>
    <w:rsid w:val="00536F48"/>
    <w:rsid w:val="00540D90"/>
    <w:rsid w:val="005413EC"/>
    <w:rsid w:val="00541539"/>
    <w:rsid w:val="0054295D"/>
    <w:rsid w:val="00543147"/>
    <w:rsid w:val="005436B2"/>
    <w:rsid w:val="00543C19"/>
    <w:rsid w:val="0054413D"/>
    <w:rsid w:val="0054471C"/>
    <w:rsid w:val="00544810"/>
    <w:rsid w:val="00544D7D"/>
    <w:rsid w:val="0054516D"/>
    <w:rsid w:val="00545B4A"/>
    <w:rsid w:val="00545E4A"/>
    <w:rsid w:val="00546E31"/>
    <w:rsid w:val="00546E9D"/>
    <w:rsid w:val="005471A4"/>
    <w:rsid w:val="0055093F"/>
    <w:rsid w:val="00551182"/>
    <w:rsid w:val="005517B3"/>
    <w:rsid w:val="0055192D"/>
    <w:rsid w:val="005519CD"/>
    <w:rsid w:val="00551DB8"/>
    <w:rsid w:val="00553AB1"/>
    <w:rsid w:val="005540B7"/>
    <w:rsid w:val="005546F9"/>
    <w:rsid w:val="00554720"/>
    <w:rsid w:val="00555410"/>
    <w:rsid w:val="00555D8B"/>
    <w:rsid w:val="00556CBD"/>
    <w:rsid w:val="00556E0C"/>
    <w:rsid w:val="00557621"/>
    <w:rsid w:val="00560A9A"/>
    <w:rsid w:val="00560D91"/>
    <w:rsid w:val="005618DA"/>
    <w:rsid w:val="00561D49"/>
    <w:rsid w:val="0056204D"/>
    <w:rsid w:val="005633C9"/>
    <w:rsid w:val="005635B9"/>
    <w:rsid w:val="0056391B"/>
    <w:rsid w:val="00563AA0"/>
    <w:rsid w:val="00563EA1"/>
    <w:rsid w:val="00563F9A"/>
    <w:rsid w:val="0056409F"/>
    <w:rsid w:val="00564170"/>
    <w:rsid w:val="00564909"/>
    <w:rsid w:val="00566A54"/>
    <w:rsid w:val="00567462"/>
    <w:rsid w:val="0056756E"/>
    <w:rsid w:val="0057005E"/>
    <w:rsid w:val="0057040E"/>
    <w:rsid w:val="005704E7"/>
    <w:rsid w:val="00570C7E"/>
    <w:rsid w:val="00570D9F"/>
    <w:rsid w:val="0057145A"/>
    <w:rsid w:val="00571955"/>
    <w:rsid w:val="00571DD9"/>
    <w:rsid w:val="00573CC2"/>
    <w:rsid w:val="00573EDA"/>
    <w:rsid w:val="005749BB"/>
    <w:rsid w:val="00574BF0"/>
    <w:rsid w:val="00575984"/>
    <w:rsid w:val="00575B38"/>
    <w:rsid w:val="0058256D"/>
    <w:rsid w:val="00582CA1"/>
    <w:rsid w:val="005839EC"/>
    <w:rsid w:val="00583E28"/>
    <w:rsid w:val="00584623"/>
    <w:rsid w:val="00584CDC"/>
    <w:rsid w:val="00584D34"/>
    <w:rsid w:val="005858C8"/>
    <w:rsid w:val="00585A89"/>
    <w:rsid w:val="005865A6"/>
    <w:rsid w:val="005866E6"/>
    <w:rsid w:val="00586FD5"/>
    <w:rsid w:val="00590928"/>
    <w:rsid w:val="00590C44"/>
    <w:rsid w:val="00590CE1"/>
    <w:rsid w:val="00590D3F"/>
    <w:rsid w:val="00591303"/>
    <w:rsid w:val="00591B05"/>
    <w:rsid w:val="005923A0"/>
    <w:rsid w:val="0059272E"/>
    <w:rsid w:val="00592967"/>
    <w:rsid w:val="00592B7F"/>
    <w:rsid w:val="00592C3F"/>
    <w:rsid w:val="00593091"/>
    <w:rsid w:val="0059398F"/>
    <w:rsid w:val="00593E65"/>
    <w:rsid w:val="00594D59"/>
    <w:rsid w:val="00595B69"/>
    <w:rsid w:val="00595F84"/>
    <w:rsid w:val="005962F7"/>
    <w:rsid w:val="0059637B"/>
    <w:rsid w:val="005A0AED"/>
    <w:rsid w:val="005A21B8"/>
    <w:rsid w:val="005A28FC"/>
    <w:rsid w:val="005A3AAE"/>
    <w:rsid w:val="005A4477"/>
    <w:rsid w:val="005A48D5"/>
    <w:rsid w:val="005A5279"/>
    <w:rsid w:val="005A5E95"/>
    <w:rsid w:val="005A65C1"/>
    <w:rsid w:val="005A7357"/>
    <w:rsid w:val="005A7CE6"/>
    <w:rsid w:val="005B0716"/>
    <w:rsid w:val="005B1459"/>
    <w:rsid w:val="005B2B20"/>
    <w:rsid w:val="005B2E90"/>
    <w:rsid w:val="005B4590"/>
    <w:rsid w:val="005B493C"/>
    <w:rsid w:val="005B4BA4"/>
    <w:rsid w:val="005B4D01"/>
    <w:rsid w:val="005B5075"/>
    <w:rsid w:val="005B561C"/>
    <w:rsid w:val="005B58CD"/>
    <w:rsid w:val="005B5B5E"/>
    <w:rsid w:val="005B6094"/>
    <w:rsid w:val="005B62E9"/>
    <w:rsid w:val="005B6555"/>
    <w:rsid w:val="005B6BA1"/>
    <w:rsid w:val="005B747A"/>
    <w:rsid w:val="005B76A9"/>
    <w:rsid w:val="005B798B"/>
    <w:rsid w:val="005B7B6C"/>
    <w:rsid w:val="005C109A"/>
    <w:rsid w:val="005C17FC"/>
    <w:rsid w:val="005C1B6A"/>
    <w:rsid w:val="005C2421"/>
    <w:rsid w:val="005C28B1"/>
    <w:rsid w:val="005C2DDB"/>
    <w:rsid w:val="005C2EAC"/>
    <w:rsid w:val="005C3FD3"/>
    <w:rsid w:val="005C57B6"/>
    <w:rsid w:val="005C5C6D"/>
    <w:rsid w:val="005C5C7D"/>
    <w:rsid w:val="005C6785"/>
    <w:rsid w:val="005C7031"/>
    <w:rsid w:val="005C72E6"/>
    <w:rsid w:val="005C7A3A"/>
    <w:rsid w:val="005D03FA"/>
    <w:rsid w:val="005D06BF"/>
    <w:rsid w:val="005D19AE"/>
    <w:rsid w:val="005D2A8D"/>
    <w:rsid w:val="005D326C"/>
    <w:rsid w:val="005D370F"/>
    <w:rsid w:val="005D376A"/>
    <w:rsid w:val="005D384B"/>
    <w:rsid w:val="005D3D1E"/>
    <w:rsid w:val="005D43D4"/>
    <w:rsid w:val="005D5BAC"/>
    <w:rsid w:val="005D696C"/>
    <w:rsid w:val="005D6D93"/>
    <w:rsid w:val="005D71F6"/>
    <w:rsid w:val="005E0121"/>
    <w:rsid w:val="005E02C5"/>
    <w:rsid w:val="005E065D"/>
    <w:rsid w:val="005E0D62"/>
    <w:rsid w:val="005E1629"/>
    <w:rsid w:val="005E1A5C"/>
    <w:rsid w:val="005E21BF"/>
    <w:rsid w:val="005E2460"/>
    <w:rsid w:val="005E43AB"/>
    <w:rsid w:val="005E4C62"/>
    <w:rsid w:val="005E508C"/>
    <w:rsid w:val="005E597F"/>
    <w:rsid w:val="005E7E0C"/>
    <w:rsid w:val="005E7FC7"/>
    <w:rsid w:val="005F141D"/>
    <w:rsid w:val="005F2490"/>
    <w:rsid w:val="005F2C4E"/>
    <w:rsid w:val="005F2D87"/>
    <w:rsid w:val="005F5362"/>
    <w:rsid w:val="005F7A74"/>
    <w:rsid w:val="00601AA0"/>
    <w:rsid w:val="00602613"/>
    <w:rsid w:val="00602F5C"/>
    <w:rsid w:val="006037FE"/>
    <w:rsid w:val="00603866"/>
    <w:rsid w:val="00603BAB"/>
    <w:rsid w:val="0060422E"/>
    <w:rsid w:val="006052E7"/>
    <w:rsid w:val="0060536A"/>
    <w:rsid w:val="006055A2"/>
    <w:rsid w:val="00605AE3"/>
    <w:rsid w:val="00606F87"/>
    <w:rsid w:val="006078B8"/>
    <w:rsid w:val="006079A0"/>
    <w:rsid w:val="006105D4"/>
    <w:rsid w:val="006106FA"/>
    <w:rsid w:val="00612EB2"/>
    <w:rsid w:val="00613631"/>
    <w:rsid w:val="006136F7"/>
    <w:rsid w:val="00613CBF"/>
    <w:rsid w:val="00613F66"/>
    <w:rsid w:val="006140C3"/>
    <w:rsid w:val="00614FD8"/>
    <w:rsid w:val="00615310"/>
    <w:rsid w:val="00615772"/>
    <w:rsid w:val="00615A44"/>
    <w:rsid w:val="00615B17"/>
    <w:rsid w:val="00616113"/>
    <w:rsid w:val="00616F65"/>
    <w:rsid w:val="00617090"/>
    <w:rsid w:val="0062029E"/>
    <w:rsid w:val="0062169D"/>
    <w:rsid w:val="0062183A"/>
    <w:rsid w:val="00621E3B"/>
    <w:rsid w:val="00624096"/>
    <w:rsid w:val="006245C9"/>
    <w:rsid w:val="0062464A"/>
    <w:rsid w:val="00624A7A"/>
    <w:rsid w:val="00624FC8"/>
    <w:rsid w:val="00625073"/>
    <w:rsid w:val="006255BD"/>
    <w:rsid w:val="0062639C"/>
    <w:rsid w:val="00626A23"/>
    <w:rsid w:val="00626E99"/>
    <w:rsid w:val="00627534"/>
    <w:rsid w:val="00627814"/>
    <w:rsid w:val="0063019A"/>
    <w:rsid w:val="0063034B"/>
    <w:rsid w:val="00630F07"/>
    <w:rsid w:val="00631167"/>
    <w:rsid w:val="00631304"/>
    <w:rsid w:val="00631BE1"/>
    <w:rsid w:val="00631C12"/>
    <w:rsid w:val="00631C62"/>
    <w:rsid w:val="0063285B"/>
    <w:rsid w:val="006335EB"/>
    <w:rsid w:val="0063393B"/>
    <w:rsid w:val="006345C3"/>
    <w:rsid w:val="00634744"/>
    <w:rsid w:val="00634CFC"/>
    <w:rsid w:val="00635573"/>
    <w:rsid w:val="00635AF4"/>
    <w:rsid w:val="00635F8A"/>
    <w:rsid w:val="0063625C"/>
    <w:rsid w:val="006376B3"/>
    <w:rsid w:val="006379B2"/>
    <w:rsid w:val="00637A5A"/>
    <w:rsid w:val="00637CDB"/>
    <w:rsid w:val="006401D4"/>
    <w:rsid w:val="0064053B"/>
    <w:rsid w:val="00640EC6"/>
    <w:rsid w:val="006412A9"/>
    <w:rsid w:val="00642622"/>
    <w:rsid w:val="006426BB"/>
    <w:rsid w:val="00643666"/>
    <w:rsid w:val="00643957"/>
    <w:rsid w:val="00643A5F"/>
    <w:rsid w:val="00643F4D"/>
    <w:rsid w:val="00645395"/>
    <w:rsid w:val="00645470"/>
    <w:rsid w:val="006460C4"/>
    <w:rsid w:val="0064651C"/>
    <w:rsid w:val="006471DE"/>
    <w:rsid w:val="006472AE"/>
    <w:rsid w:val="006476C2"/>
    <w:rsid w:val="006477A9"/>
    <w:rsid w:val="00647D96"/>
    <w:rsid w:val="0065045C"/>
    <w:rsid w:val="00650DA8"/>
    <w:rsid w:val="00651161"/>
    <w:rsid w:val="00651ABC"/>
    <w:rsid w:val="00651C45"/>
    <w:rsid w:val="0065238A"/>
    <w:rsid w:val="00652611"/>
    <w:rsid w:val="00652F73"/>
    <w:rsid w:val="006535BA"/>
    <w:rsid w:val="00653654"/>
    <w:rsid w:val="00653665"/>
    <w:rsid w:val="00653B65"/>
    <w:rsid w:val="00654AED"/>
    <w:rsid w:val="0065693C"/>
    <w:rsid w:val="00656AF1"/>
    <w:rsid w:val="00657175"/>
    <w:rsid w:val="0065755A"/>
    <w:rsid w:val="00657C1D"/>
    <w:rsid w:val="00660C68"/>
    <w:rsid w:val="00660CF0"/>
    <w:rsid w:val="00660D8C"/>
    <w:rsid w:val="00660ECE"/>
    <w:rsid w:val="00661953"/>
    <w:rsid w:val="0066205B"/>
    <w:rsid w:val="0066231F"/>
    <w:rsid w:val="0066299C"/>
    <w:rsid w:val="00663387"/>
    <w:rsid w:val="0066350E"/>
    <w:rsid w:val="00663882"/>
    <w:rsid w:val="006638D3"/>
    <w:rsid w:val="00663A5A"/>
    <w:rsid w:val="006642E3"/>
    <w:rsid w:val="006648EF"/>
    <w:rsid w:val="006660D7"/>
    <w:rsid w:val="006669D1"/>
    <w:rsid w:val="00670780"/>
    <w:rsid w:val="00671361"/>
    <w:rsid w:val="00672058"/>
    <w:rsid w:val="00672BD6"/>
    <w:rsid w:val="00672FDD"/>
    <w:rsid w:val="006741A2"/>
    <w:rsid w:val="00675288"/>
    <w:rsid w:val="006769E4"/>
    <w:rsid w:val="00676E68"/>
    <w:rsid w:val="00677CCF"/>
    <w:rsid w:val="0068048C"/>
    <w:rsid w:val="006817E6"/>
    <w:rsid w:val="00681D81"/>
    <w:rsid w:val="0068215F"/>
    <w:rsid w:val="0068291B"/>
    <w:rsid w:val="006830A2"/>
    <w:rsid w:val="0068317B"/>
    <w:rsid w:val="0068402C"/>
    <w:rsid w:val="00684497"/>
    <w:rsid w:val="00684B76"/>
    <w:rsid w:val="006853F8"/>
    <w:rsid w:val="006856ED"/>
    <w:rsid w:val="006858D0"/>
    <w:rsid w:val="00685D57"/>
    <w:rsid w:val="00686BAB"/>
    <w:rsid w:val="0068726B"/>
    <w:rsid w:val="0068746A"/>
    <w:rsid w:val="00690199"/>
    <w:rsid w:val="006909ED"/>
    <w:rsid w:val="00691685"/>
    <w:rsid w:val="006919D2"/>
    <w:rsid w:val="006919FE"/>
    <w:rsid w:val="00691F44"/>
    <w:rsid w:val="00693144"/>
    <w:rsid w:val="00693EE2"/>
    <w:rsid w:val="00695371"/>
    <w:rsid w:val="00695A12"/>
    <w:rsid w:val="00695A22"/>
    <w:rsid w:val="00696749"/>
    <w:rsid w:val="006A0166"/>
    <w:rsid w:val="006A0740"/>
    <w:rsid w:val="006A076D"/>
    <w:rsid w:val="006A0E11"/>
    <w:rsid w:val="006A1AC9"/>
    <w:rsid w:val="006A213F"/>
    <w:rsid w:val="006A2C74"/>
    <w:rsid w:val="006A3610"/>
    <w:rsid w:val="006A3647"/>
    <w:rsid w:val="006A42D6"/>
    <w:rsid w:val="006A4976"/>
    <w:rsid w:val="006A4AAC"/>
    <w:rsid w:val="006A514B"/>
    <w:rsid w:val="006A7000"/>
    <w:rsid w:val="006A746D"/>
    <w:rsid w:val="006A7C6D"/>
    <w:rsid w:val="006A7FCD"/>
    <w:rsid w:val="006B09DB"/>
    <w:rsid w:val="006B133A"/>
    <w:rsid w:val="006B1CA4"/>
    <w:rsid w:val="006B2284"/>
    <w:rsid w:val="006B49DB"/>
    <w:rsid w:val="006B4BFE"/>
    <w:rsid w:val="006B56F7"/>
    <w:rsid w:val="006B6152"/>
    <w:rsid w:val="006B7AE5"/>
    <w:rsid w:val="006C03DE"/>
    <w:rsid w:val="006C0AE2"/>
    <w:rsid w:val="006C0B51"/>
    <w:rsid w:val="006C12D9"/>
    <w:rsid w:val="006C19BE"/>
    <w:rsid w:val="006C21BF"/>
    <w:rsid w:val="006C38A4"/>
    <w:rsid w:val="006C480A"/>
    <w:rsid w:val="006C5765"/>
    <w:rsid w:val="006C5C72"/>
    <w:rsid w:val="006C5EB5"/>
    <w:rsid w:val="006C5F62"/>
    <w:rsid w:val="006C6139"/>
    <w:rsid w:val="006C62E5"/>
    <w:rsid w:val="006C6A99"/>
    <w:rsid w:val="006C7577"/>
    <w:rsid w:val="006D089D"/>
    <w:rsid w:val="006D149D"/>
    <w:rsid w:val="006D1E45"/>
    <w:rsid w:val="006D2C3E"/>
    <w:rsid w:val="006D2D76"/>
    <w:rsid w:val="006D326D"/>
    <w:rsid w:val="006D340C"/>
    <w:rsid w:val="006D3BA2"/>
    <w:rsid w:val="006D3CD0"/>
    <w:rsid w:val="006D4679"/>
    <w:rsid w:val="006D531C"/>
    <w:rsid w:val="006D56C1"/>
    <w:rsid w:val="006D58A2"/>
    <w:rsid w:val="006D5F72"/>
    <w:rsid w:val="006D6217"/>
    <w:rsid w:val="006D64CF"/>
    <w:rsid w:val="006D7F88"/>
    <w:rsid w:val="006E248A"/>
    <w:rsid w:val="006E28ED"/>
    <w:rsid w:val="006E2A70"/>
    <w:rsid w:val="006E3BC0"/>
    <w:rsid w:val="006E479D"/>
    <w:rsid w:val="006E5E59"/>
    <w:rsid w:val="006E6D9A"/>
    <w:rsid w:val="006E6FF5"/>
    <w:rsid w:val="006E71FB"/>
    <w:rsid w:val="006E777D"/>
    <w:rsid w:val="006E79C7"/>
    <w:rsid w:val="006E79E2"/>
    <w:rsid w:val="006F09DD"/>
    <w:rsid w:val="006F0EC3"/>
    <w:rsid w:val="006F2414"/>
    <w:rsid w:val="006F29EA"/>
    <w:rsid w:val="006F2A39"/>
    <w:rsid w:val="006F3885"/>
    <w:rsid w:val="006F40A2"/>
    <w:rsid w:val="006F4632"/>
    <w:rsid w:val="006F474E"/>
    <w:rsid w:val="006F4804"/>
    <w:rsid w:val="006F5081"/>
    <w:rsid w:val="006F5422"/>
    <w:rsid w:val="006F5872"/>
    <w:rsid w:val="006F7222"/>
    <w:rsid w:val="006F74B8"/>
    <w:rsid w:val="006F76ED"/>
    <w:rsid w:val="0070051F"/>
    <w:rsid w:val="00700B0D"/>
    <w:rsid w:val="00701A81"/>
    <w:rsid w:val="00701BEC"/>
    <w:rsid w:val="0070212A"/>
    <w:rsid w:val="00703393"/>
    <w:rsid w:val="00703685"/>
    <w:rsid w:val="00703ABE"/>
    <w:rsid w:val="00704328"/>
    <w:rsid w:val="007052F9"/>
    <w:rsid w:val="00705C58"/>
    <w:rsid w:val="00705D50"/>
    <w:rsid w:val="00705D67"/>
    <w:rsid w:val="00706524"/>
    <w:rsid w:val="0070749F"/>
    <w:rsid w:val="0070758C"/>
    <w:rsid w:val="00710C28"/>
    <w:rsid w:val="00710F4B"/>
    <w:rsid w:val="00711408"/>
    <w:rsid w:val="00712AE0"/>
    <w:rsid w:val="00712D82"/>
    <w:rsid w:val="007131E7"/>
    <w:rsid w:val="00713C81"/>
    <w:rsid w:val="00714D4E"/>
    <w:rsid w:val="00714F36"/>
    <w:rsid w:val="00715381"/>
    <w:rsid w:val="0071572C"/>
    <w:rsid w:val="00715F6A"/>
    <w:rsid w:val="0071681D"/>
    <w:rsid w:val="00716A65"/>
    <w:rsid w:val="00717CF8"/>
    <w:rsid w:val="00720C53"/>
    <w:rsid w:val="00722E01"/>
    <w:rsid w:val="007239C4"/>
    <w:rsid w:val="00723A35"/>
    <w:rsid w:val="00723A46"/>
    <w:rsid w:val="00723B4A"/>
    <w:rsid w:val="007241A7"/>
    <w:rsid w:val="0072440F"/>
    <w:rsid w:val="00724D05"/>
    <w:rsid w:val="00725563"/>
    <w:rsid w:val="00725F82"/>
    <w:rsid w:val="00726C8D"/>
    <w:rsid w:val="00727AF7"/>
    <w:rsid w:val="00727C90"/>
    <w:rsid w:val="00727CA0"/>
    <w:rsid w:val="007303EE"/>
    <w:rsid w:val="0073119A"/>
    <w:rsid w:val="00731A72"/>
    <w:rsid w:val="00731CC0"/>
    <w:rsid w:val="00731D20"/>
    <w:rsid w:val="00732904"/>
    <w:rsid w:val="00732E96"/>
    <w:rsid w:val="007339D4"/>
    <w:rsid w:val="00735407"/>
    <w:rsid w:val="00735911"/>
    <w:rsid w:val="0073593F"/>
    <w:rsid w:val="00735CA1"/>
    <w:rsid w:val="00735EC0"/>
    <w:rsid w:val="0073650B"/>
    <w:rsid w:val="00736A17"/>
    <w:rsid w:val="00737C63"/>
    <w:rsid w:val="00740417"/>
    <w:rsid w:val="00740CC8"/>
    <w:rsid w:val="00741AAB"/>
    <w:rsid w:val="00741BE5"/>
    <w:rsid w:val="00741FC8"/>
    <w:rsid w:val="00742306"/>
    <w:rsid w:val="0074295F"/>
    <w:rsid w:val="00742A46"/>
    <w:rsid w:val="0074342D"/>
    <w:rsid w:val="007450E3"/>
    <w:rsid w:val="00745305"/>
    <w:rsid w:val="0074546B"/>
    <w:rsid w:val="00745497"/>
    <w:rsid w:val="007454AB"/>
    <w:rsid w:val="00745748"/>
    <w:rsid w:val="00745F96"/>
    <w:rsid w:val="0074678A"/>
    <w:rsid w:val="00746817"/>
    <w:rsid w:val="00747B6A"/>
    <w:rsid w:val="0075049C"/>
    <w:rsid w:val="00750534"/>
    <w:rsid w:val="00750847"/>
    <w:rsid w:val="00750B08"/>
    <w:rsid w:val="00750B73"/>
    <w:rsid w:val="0075127E"/>
    <w:rsid w:val="0075136B"/>
    <w:rsid w:val="00751F8F"/>
    <w:rsid w:val="007526AC"/>
    <w:rsid w:val="00752CBE"/>
    <w:rsid w:val="0075432A"/>
    <w:rsid w:val="00755BEE"/>
    <w:rsid w:val="0075640F"/>
    <w:rsid w:val="00756477"/>
    <w:rsid w:val="00760CCC"/>
    <w:rsid w:val="00760D95"/>
    <w:rsid w:val="0076174A"/>
    <w:rsid w:val="0076192F"/>
    <w:rsid w:val="00761ABB"/>
    <w:rsid w:val="00761B2D"/>
    <w:rsid w:val="00761E12"/>
    <w:rsid w:val="0076387C"/>
    <w:rsid w:val="00764379"/>
    <w:rsid w:val="00764B8B"/>
    <w:rsid w:val="00764B91"/>
    <w:rsid w:val="007654F5"/>
    <w:rsid w:val="00765C67"/>
    <w:rsid w:val="00765E5B"/>
    <w:rsid w:val="007665D4"/>
    <w:rsid w:val="007665F4"/>
    <w:rsid w:val="00766E27"/>
    <w:rsid w:val="0076732D"/>
    <w:rsid w:val="0077026E"/>
    <w:rsid w:val="007707F2"/>
    <w:rsid w:val="00771519"/>
    <w:rsid w:val="007718D7"/>
    <w:rsid w:val="00771B86"/>
    <w:rsid w:val="00771F6E"/>
    <w:rsid w:val="00772018"/>
    <w:rsid w:val="007728C9"/>
    <w:rsid w:val="0077405C"/>
    <w:rsid w:val="007742E0"/>
    <w:rsid w:val="00774FA0"/>
    <w:rsid w:val="007751F4"/>
    <w:rsid w:val="00775F1C"/>
    <w:rsid w:val="00776932"/>
    <w:rsid w:val="00776FE6"/>
    <w:rsid w:val="00777678"/>
    <w:rsid w:val="00777781"/>
    <w:rsid w:val="007801DE"/>
    <w:rsid w:val="00780995"/>
    <w:rsid w:val="0078199A"/>
    <w:rsid w:val="007819E5"/>
    <w:rsid w:val="00783749"/>
    <w:rsid w:val="00784BDA"/>
    <w:rsid w:val="00785665"/>
    <w:rsid w:val="00785EFF"/>
    <w:rsid w:val="00786538"/>
    <w:rsid w:val="00791132"/>
    <w:rsid w:val="00791261"/>
    <w:rsid w:val="007912BB"/>
    <w:rsid w:val="007931D9"/>
    <w:rsid w:val="00793244"/>
    <w:rsid w:val="00793558"/>
    <w:rsid w:val="007950A6"/>
    <w:rsid w:val="00795F63"/>
    <w:rsid w:val="00796C2A"/>
    <w:rsid w:val="00797B29"/>
    <w:rsid w:val="00797C75"/>
    <w:rsid w:val="00797D07"/>
    <w:rsid w:val="007A0049"/>
    <w:rsid w:val="007A0228"/>
    <w:rsid w:val="007A09D3"/>
    <w:rsid w:val="007A151A"/>
    <w:rsid w:val="007A15E8"/>
    <w:rsid w:val="007A1F90"/>
    <w:rsid w:val="007A2341"/>
    <w:rsid w:val="007A25AB"/>
    <w:rsid w:val="007A2689"/>
    <w:rsid w:val="007A26A5"/>
    <w:rsid w:val="007A2779"/>
    <w:rsid w:val="007A4784"/>
    <w:rsid w:val="007A6671"/>
    <w:rsid w:val="007B0BF1"/>
    <w:rsid w:val="007B0CF6"/>
    <w:rsid w:val="007B15B8"/>
    <w:rsid w:val="007B17D8"/>
    <w:rsid w:val="007B1C1E"/>
    <w:rsid w:val="007B3E4B"/>
    <w:rsid w:val="007B417C"/>
    <w:rsid w:val="007B4CFB"/>
    <w:rsid w:val="007B52AC"/>
    <w:rsid w:val="007B55AE"/>
    <w:rsid w:val="007B5717"/>
    <w:rsid w:val="007B5919"/>
    <w:rsid w:val="007B60DB"/>
    <w:rsid w:val="007B6E2B"/>
    <w:rsid w:val="007B778C"/>
    <w:rsid w:val="007B7B90"/>
    <w:rsid w:val="007B7E5F"/>
    <w:rsid w:val="007C10ED"/>
    <w:rsid w:val="007C1373"/>
    <w:rsid w:val="007C2318"/>
    <w:rsid w:val="007C2667"/>
    <w:rsid w:val="007C27DE"/>
    <w:rsid w:val="007C2B26"/>
    <w:rsid w:val="007C3D9A"/>
    <w:rsid w:val="007C3E1A"/>
    <w:rsid w:val="007C45EE"/>
    <w:rsid w:val="007C51AE"/>
    <w:rsid w:val="007C521F"/>
    <w:rsid w:val="007C5884"/>
    <w:rsid w:val="007C5B9C"/>
    <w:rsid w:val="007C6562"/>
    <w:rsid w:val="007C679C"/>
    <w:rsid w:val="007C69CA"/>
    <w:rsid w:val="007C6D13"/>
    <w:rsid w:val="007C6D68"/>
    <w:rsid w:val="007C7A3E"/>
    <w:rsid w:val="007D006C"/>
    <w:rsid w:val="007D0E20"/>
    <w:rsid w:val="007D0F02"/>
    <w:rsid w:val="007D224B"/>
    <w:rsid w:val="007D2539"/>
    <w:rsid w:val="007D3246"/>
    <w:rsid w:val="007D3B62"/>
    <w:rsid w:val="007D4268"/>
    <w:rsid w:val="007D4B53"/>
    <w:rsid w:val="007D4C4C"/>
    <w:rsid w:val="007D524D"/>
    <w:rsid w:val="007D5746"/>
    <w:rsid w:val="007D5AC6"/>
    <w:rsid w:val="007D652B"/>
    <w:rsid w:val="007D6646"/>
    <w:rsid w:val="007D7320"/>
    <w:rsid w:val="007D7969"/>
    <w:rsid w:val="007D7BE1"/>
    <w:rsid w:val="007D7E3C"/>
    <w:rsid w:val="007E06E3"/>
    <w:rsid w:val="007E0E2B"/>
    <w:rsid w:val="007E10DA"/>
    <w:rsid w:val="007E16D6"/>
    <w:rsid w:val="007E1A27"/>
    <w:rsid w:val="007E1AC1"/>
    <w:rsid w:val="007E20D4"/>
    <w:rsid w:val="007E2460"/>
    <w:rsid w:val="007E2934"/>
    <w:rsid w:val="007E2970"/>
    <w:rsid w:val="007E318B"/>
    <w:rsid w:val="007E3BB7"/>
    <w:rsid w:val="007E4D2D"/>
    <w:rsid w:val="007E4F6A"/>
    <w:rsid w:val="007E4FB4"/>
    <w:rsid w:val="007E5496"/>
    <w:rsid w:val="007E57D8"/>
    <w:rsid w:val="007E68C6"/>
    <w:rsid w:val="007E6EC5"/>
    <w:rsid w:val="007E70EF"/>
    <w:rsid w:val="007E75A2"/>
    <w:rsid w:val="007E77DD"/>
    <w:rsid w:val="007E7887"/>
    <w:rsid w:val="007E7C9A"/>
    <w:rsid w:val="007F070B"/>
    <w:rsid w:val="007F07C7"/>
    <w:rsid w:val="007F13BE"/>
    <w:rsid w:val="007F14FB"/>
    <w:rsid w:val="007F1D73"/>
    <w:rsid w:val="007F1EA4"/>
    <w:rsid w:val="007F2062"/>
    <w:rsid w:val="007F24E0"/>
    <w:rsid w:val="007F2BD5"/>
    <w:rsid w:val="007F3360"/>
    <w:rsid w:val="007F38ED"/>
    <w:rsid w:val="007F3A5F"/>
    <w:rsid w:val="007F4189"/>
    <w:rsid w:val="007F5516"/>
    <w:rsid w:val="007F56C0"/>
    <w:rsid w:val="007F6A12"/>
    <w:rsid w:val="007F6EF9"/>
    <w:rsid w:val="007F703C"/>
    <w:rsid w:val="007F7049"/>
    <w:rsid w:val="00801317"/>
    <w:rsid w:val="00801723"/>
    <w:rsid w:val="00801A72"/>
    <w:rsid w:val="00801D10"/>
    <w:rsid w:val="00802DF8"/>
    <w:rsid w:val="00803210"/>
    <w:rsid w:val="008037BA"/>
    <w:rsid w:val="00804485"/>
    <w:rsid w:val="008049A8"/>
    <w:rsid w:val="00804A58"/>
    <w:rsid w:val="00804A98"/>
    <w:rsid w:val="00804C0E"/>
    <w:rsid w:val="008057B1"/>
    <w:rsid w:val="00805C69"/>
    <w:rsid w:val="00806B16"/>
    <w:rsid w:val="00807210"/>
    <w:rsid w:val="008078B4"/>
    <w:rsid w:val="00807EDE"/>
    <w:rsid w:val="00810A3B"/>
    <w:rsid w:val="008114A4"/>
    <w:rsid w:val="00811E52"/>
    <w:rsid w:val="00812188"/>
    <w:rsid w:val="00813512"/>
    <w:rsid w:val="00813651"/>
    <w:rsid w:val="00813857"/>
    <w:rsid w:val="00815780"/>
    <w:rsid w:val="00816D14"/>
    <w:rsid w:val="008170BC"/>
    <w:rsid w:val="00817447"/>
    <w:rsid w:val="008201F9"/>
    <w:rsid w:val="008202AD"/>
    <w:rsid w:val="008207E5"/>
    <w:rsid w:val="00820F83"/>
    <w:rsid w:val="00821EEE"/>
    <w:rsid w:val="0082242B"/>
    <w:rsid w:val="00822708"/>
    <w:rsid w:val="00823241"/>
    <w:rsid w:val="00823B3A"/>
    <w:rsid w:val="0082404A"/>
    <w:rsid w:val="00824104"/>
    <w:rsid w:val="00824353"/>
    <w:rsid w:val="00825DA5"/>
    <w:rsid w:val="00826193"/>
    <w:rsid w:val="008268BB"/>
    <w:rsid w:val="008270F2"/>
    <w:rsid w:val="00830F2A"/>
    <w:rsid w:val="008313BE"/>
    <w:rsid w:val="00831A2D"/>
    <w:rsid w:val="00832161"/>
    <w:rsid w:val="00832659"/>
    <w:rsid w:val="008331A4"/>
    <w:rsid w:val="00834136"/>
    <w:rsid w:val="00835275"/>
    <w:rsid w:val="00835A21"/>
    <w:rsid w:val="00835BDA"/>
    <w:rsid w:val="00835EE6"/>
    <w:rsid w:val="008367A4"/>
    <w:rsid w:val="00836CD4"/>
    <w:rsid w:val="0083765F"/>
    <w:rsid w:val="00837D60"/>
    <w:rsid w:val="00837D63"/>
    <w:rsid w:val="00840943"/>
    <w:rsid w:val="00841690"/>
    <w:rsid w:val="00843F52"/>
    <w:rsid w:val="00844E4F"/>
    <w:rsid w:val="00845725"/>
    <w:rsid w:val="0084646E"/>
    <w:rsid w:val="0084674B"/>
    <w:rsid w:val="0084773F"/>
    <w:rsid w:val="0084797A"/>
    <w:rsid w:val="00847C8C"/>
    <w:rsid w:val="00847D0E"/>
    <w:rsid w:val="008510E3"/>
    <w:rsid w:val="0085129A"/>
    <w:rsid w:val="0085157A"/>
    <w:rsid w:val="0085157C"/>
    <w:rsid w:val="008517C3"/>
    <w:rsid w:val="00851FEE"/>
    <w:rsid w:val="00852107"/>
    <w:rsid w:val="0085230E"/>
    <w:rsid w:val="00853BD3"/>
    <w:rsid w:val="0085440A"/>
    <w:rsid w:val="008545E5"/>
    <w:rsid w:val="00854BDE"/>
    <w:rsid w:val="00855487"/>
    <w:rsid w:val="00855935"/>
    <w:rsid w:val="00857128"/>
    <w:rsid w:val="00857363"/>
    <w:rsid w:val="00857865"/>
    <w:rsid w:val="00857D85"/>
    <w:rsid w:val="00860D37"/>
    <w:rsid w:val="008621CE"/>
    <w:rsid w:val="0086254F"/>
    <w:rsid w:val="00862CDE"/>
    <w:rsid w:val="0086310B"/>
    <w:rsid w:val="0086327D"/>
    <w:rsid w:val="00863C9D"/>
    <w:rsid w:val="00864FD1"/>
    <w:rsid w:val="008650C6"/>
    <w:rsid w:val="008669CE"/>
    <w:rsid w:val="00866B6C"/>
    <w:rsid w:val="00866D0F"/>
    <w:rsid w:val="008670D3"/>
    <w:rsid w:val="008674E4"/>
    <w:rsid w:val="00870350"/>
    <w:rsid w:val="008703CE"/>
    <w:rsid w:val="0087139B"/>
    <w:rsid w:val="00871765"/>
    <w:rsid w:val="0087281A"/>
    <w:rsid w:val="00872CFB"/>
    <w:rsid w:val="00873E14"/>
    <w:rsid w:val="008753D9"/>
    <w:rsid w:val="0087673E"/>
    <w:rsid w:val="00877FBD"/>
    <w:rsid w:val="0088075E"/>
    <w:rsid w:val="008808FA"/>
    <w:rsid w:val="008810B8"/>
    <w:rsid w:val="008814E2"/>
    <w:rsid w:val="00881597"/>
    <w:rsid w:val="0088193F"/>
    <w:rsid w:val="00882594"/>
    <w:rsid w:val="0088310E"/>
    <w:rsid w:val="00883C15"/>
    <w:rsid w:val="0088422E"/>
    <w:rsid w:val="0088466A"/>
    <w:rsid w:val="00884742"/>
    <w:rsid w:val="00884852"/>
    <w:rsid w:val="0088522C"/>
    <w:rsid w:val="00885296"/>
    <w:rsid w:val="00885550"/>
    <w:rsid w:val="0088665F"/>
    <w:rsid w:val="008867B3"/>
    <w:rsid w:val="008879A3"/>
    <w:rsid w:val="008879E5"/>
    <w:rsid w:val="00887DE8"/>
    <w:rsid w:val="0089005D"/>
    <w:rsid w:val="00890B34"/>
    <w:rsid w:val="008911BC"/>
    <w:rsid w:val="00891480"/>
    <w:rsid w:val="00891744"/>
    <w:rsid w:val="00891D78"/>
    <w:rsid w:val="00892C25"/>
    <w:rsid w:val="00893B4D"/>
    <w:rsid w:val="00893BA9"/>
    <w:rsid w:val="008940D0"/>
    <w:rsid w:val="00894930"/>
    <w:rsid w:val="00894A6C"/>
    <w:rsid w:val="00895BA1"/>
    <w:rsid w:val="00895DD2"/>
    <w:rsid w:val="00896397"/>
    <w:rsid w:val="00896EF8"/>
    <w:rsid w:val="008973C6"/>
    <w:rsid w:val="00897ED5"/>
    <w:rsid w:val="008A0832"/>
    <w:rsid w:val="008A09E0"/>
    <w:rsid w:val="008A0BBD"/>
    <w:rsid w:val="008A1D5A"/>
    <w:rsid w:val="008A340C"/>
    <w:rsid w:val="008A467D"/>
    <w:rsid w:val="008A47FF"/>
    <w:rsid w:val="008A5738"/>
    <w:rsid w:val="008A5DDE"/>
    <w:rsid w:val="008A610A"/>
    <w:rsid w:val="008A65A7"/>
    <w:rsid w:val="008B1E33"/>
    <w:rsid w:val="008B1F29"/>
    <w:rsid w:val="008B2653"/>
    <w:rsid w:val="008B265B"/>
    <w:rsid w:val="008B2678"/>
    <w:rsid w:val="008B2721"/>
    <w:rsid w:val="008B292E"/>
    <w:rsid w:val="008B3302"/>
    <w:rsid w:val="008B33F0"/>
    <w:rsid w:val="008B40FD"/>
    <w:rsid w:val="008B4314"/>
    <w:rsid w:val="008B7492"/>
    <w:rsid w:val="008C1E34"/>
    <w:rsid w:val="008C2066"/>
    <w:rsid w:val="008C2792"/>
    <w:rsid w:val="008C3383"/>
    <w:rsid w:val="008C33D5"/>
    <w:rsid w:val="008C5792"/>
    <w:rsid w:val="008C6566"/>
    <w:rsid w:val="008C6B00"/>
    <w:rsid w:val="008C7AF2"/>
    <w:rsid w:val="008C7DBE"/>
    <w:rsid w:val="008C7E50"/>
    <w:rsid w:val="008D0030"/>
    <w:rsid w:val="008D0279"/>
    <w:rsid w:val="008D068E"/>
    <w:rsid w:val="008D11A4"/>
    <w:rsid w:val="008D1D8D"/>
    <w:rsid w:val="008D1F3D"/>
    <w:rsid w:val="008D1F97"/>
    <w:rsid w:val="008D253C"/>
    <w:rsid w:val="008D2806"/>
    <w:rsid w:val="008D2A52"/>
    <w:rsid w:val="008D3E4F"/>
    <w:rsid w:val="008D52A0"/>
    <w:rsid w:val="008D55D9"/>
    <w:rsid w:val="008D5BCB"/>
    <w:rsid w:val="008D7207"/>
    <w:rsid w:val="008D7F69"/>
    <w:rsid w:val="008E02F0"/>
    <w:rsid w:val="008E068B"/>
    <w:rsid w:val="008E0D83"/>
    <w:rsid w:val="008E0F8D"/>
    <w:rsid w:val="008E15FD"/>
    <w:rsid w:val="008E2FB9"/>
    <w:rsid w:val="008E3389"/>
    <w:rsid w:val="008E3AC6"/>
    <w:rsid w:val="008E4300"/>
    <w:rsid w:val="008E4B54"/>
    <w:rsid w:val="008E4CF1"/>
    <w:rsid w:val="008E5218"/>
    <w:rsid w:val="008E5322"/>
    <w:rsid w:val="008E6106"/>
    <w:rsid w:val="008E7973"/>
    <w:rsid w:val="008E7C1C"/>
    <w:rsid w:val="008E7CC8"/>
    <w:rsid w:val="008F00A0"/>
    <w:rsid w:val="008F00E0"/>
    <w:rsid w:val="008F05C6"/>
    <w:rsid w:val="008F08EA"/>
    <w:rsid w:val="008F09D5"/>
    <w:rsid w:val="008F0E6F"/>
    <w:rsid w:val="008F1021"/>
    <w:rsid w:val="008F116C"/>
    <w:rsid w:val="008F1AA5"/>
    <w:rsid w:val="008F1D18"/>
    <w:rsid w:val="008F28E5"/>
    <w:rsid w:val="008F2938"/>
    <w:rsid w:val="008F3DC7"/>
    <w:rsid w:val="008F439F"/>
    <w:rsid w:val="008F4C94"/>
    <w:rsid w:val="008F55AE"/>
    <w:rsid w:val="008F5BA8"/>
    <w:rsid w:val="008F5C16"/>
    <w:rsid w:val="008F6AA6"/>
    <w:rsid w:val="008F6FD7"/>
    <w:rsid w:val="008F7DF0"/>
    <w:rsid w:val="009000E4"/>
    <w:rsid w:val="00900A1D"/>
    <w:rsid w:val="00901BB0"/>
    <w:rsid w:val="00901FB2"/>
    <w:rsid w:val="009030EE"/>
    <w:rsid w:val="00903184"/>
    <w:rsid w:val="00904EF8"/>
    <w:rsid w:val="00905D27"/>
    <w:rsid w:val="00907657"/>
    <w:rsid w:val="00907F52"/>
    <w:rsid w:val="009102D3"/>
    <w:rsid w:val="009102E4"/>
    <w:rsid w:val="00911227"/>
    <w:rsid w:val="00911327"/>
    <w:rsid w:val="00912F7F"/>
    <w:rsid w:val="00913ACB"/>
    <w:rsid w:val="009140D7"/>
    <w:rsid w:val="0091504A"/>
    <w:rsid w:val="009157DC"/>
    <w:rsid w:val="0091628F"/>
    <w:rsid w:val="009170BC"/>
    <w:rsid w:val="00917C9F"/>
    <w:rsid w:val="00917E16"/>
    <w:rsid w:val="00920327"/>
    <w:rsid w:val="0092086B"/>
    <w:rsid w:val="00920B41"/>
    <w:rsid w:val="00921018"/>
    <w:rsid w:val="00921496"/>
    <w:rsid w:val="009215B5"/>
    <w:rsid w:val="009216AE"/>
    <w:rsid w:val="00921CD7"/>
    <w:rsid w:val="00921E3E"/>
    <w:rsid w:val="0092258D"/>
    <w:rsid w:val="009228B9"/>
    <w:rsid w:val="00922A8B"/>
    <w:rsid w:val="00923131"/>
    <w:rsid w:val="0092331F"/>
    <w:rsid w:val="0092417E"/>
    <w:rsid w:val="00924EF9"/>
    <w:rsid w:val="00924FB7"/>
    <w:rsid w:val="00925052"/>
    <w:rsid w:val="009251C3"/>
    <w:rsid w:val="00925921"/>
    <w:rsid w:val="00925A18"/>
    <w:rsid w:val="009263FF"/>
    <w:rsid w:val="00926A2E"/>
    <w:rsid w:val="009273AA"/>
    <w:rsid w:val="00927CB8"/>
    <w:rsid w:val="0093001C"/>
    <w:rsid w:val="009306AF"/>
    <w:rsid w:val="00932058"/>
    <w:rsid w:val="00932787"/>
    <w:rsid w:val="00932855"/>
    <w:rsid w:val="00932D61"/>
    <w:rsid w:val="009335C8"/>
    <w:rsid w:val="0093421C"/>
    <w:rsid w:val="009343B9"/>
    <w:rsid w:val="009343CC"/>
    <w:rsid w:val="009345FF"/>
    <w:rsid w:val="009349D5"/>
    <w:rsid w:val="00934E52"/>
    <w:rsid w:val="00935E34"/>
    <w:rsid w:val="0093628F"/>
    <w:rsid w:val="0093648A"/>
    <w:rsid w:val="00936C9C"/>
    <w:rsid w:val="00936D17"/>
    <w:rsid w:val="00937604"/>
    <w:rsid w:val="009379D2"/>
    <w:rsid w:val="00937AB7"/>
    <w:rsid w:val="0094029D"/>
    <w:rsid w:val="00940526"/>
    <w:rsid w:val="00941BC2"/>
    <w:rsid w:val="00941D36"/>
    <w:rsid w:val="00942253"/>
    <w:rsid w:val="00942CBD"/>
    <w:rsid w:val="0094307A"/>
    <w:rsid w:val="009435DA"/>
    <w:rsid w:val="00944028"/>
    <w:rsid w:val="009442EC"/>
    <w:rsid w:val="009448F9"/>
    <w:rsid w:val="00945241"/>
    <w:rsid w:val="00945A8A"/>
    <w:rsid w:val="009474CD"/>
    <w:rsid w:val="009528B9"/>
    <w:rsid w:val="00952FAD"/>
    <w:rsid w:val="0095309B"/>
    <w:rsid w:val="00953321"/>
    <w:rsid w:val="0095344F"/>
    <w:rsid w:val="00953584"/>
    <w:rsid w:val="0095443D"/>
    <w:rsid w:val="00954F86"/>
    <w:rsid w:val="00955E13"/>
    <w:rsid w:val="00955FF9"/>
    <w:rsid w:val="00956A45"/>
    <w:rsid w:val="00957BA2"/>
    <w:rsid w:val="00960C41"/>
    <w:rsid w:val="00960C9D"/>
    <w:rsid w:val="009614E8"/>
    <w:rsid w:val="00961C49"/>
    <w:rsid w:val="00962B9E"/>
    <w:rsid w:val="00963B03"/>
    <w:rsid w:val="009640E7"/>
    <w:rsid w:val="00965304"/>
    <w:rsid w:val="00965446"/>
    <w:rsid w:val="00966291"/>
    <w:rsid w:val="009664DD"/>
    <w:rsid w:val="00966F4D"/>
    <w:rsid w:val="009675E4"/>
    <w:rsid w:val="00967979"/>
    <w:rsid w:val="009709B5"/>
    <w:rsid w:val="00970A0B"/>
    <w:rsid w:val="00970CEA"/>
    <w:rsid w:val="00972736"/>
    <w:rsid w:val="009727F4"/>
    <w:rsid w:val="00972AC3"/>
    <w:rsid w:val="009731DE"/>
    <w:rsid w:val="009748CC"/>
    <w:rsid w:val="00975321"/>
    <w:rsid w:val="009754E3"/>
    <w:rsid w:val="00975B1A"/>
    <w:rsid w:val="00975D08"/>
    <w:rsid w:val="009763EF"/>
    <w:rsid w:val="009773FE"/>
    <w:rsid w:val="00977EFF"/>
    <w:rsid w:val="00977F39"/>
    <w:rsid w:val="00977F80"/>
    <w:rsid w:val="00977FCC"/>
    <w:rsid w:val="00980155"/>
    <w:rsid w:val="00980DA1"/>
    <w:rsid w:val="00980EC6"/>
    <w:rsid w:val="00980F3A"/>
    <w:rsid w:val="009811AE"/>
    <w:rsid w:val="00981A4B"/>
    <w:rsid w:val="00981A88"/>
    <w:rsid w:val="00981CAD"/>
    <w:rsid w:val="00982E48"/>
    <w:rsid w:val="00982E80"/>
    <w:rsid w:val="00982F62"/>
    <w:rsid w:val="00982F63"/>
    <w:rsid w:val="00983195"/>
    <w:rsid w:val="0098324C"/>
    <w:rsid w:val="0098334F"/>
    <w:rsid w:val="00983690"/>
    <w:rsid w:val="00984020"/>
    <w:rsid w:val="00984838"/>
    <w:rsid w:val="0098486A"/>
    <w:rsid w:val="00984B53"/>
    <w:rsid w:val="009856AC"/>
    <w:rsid w:val="00985702"/>
    <w:rsid w:val="00987AA4"/>
    <w:rsid w:val="00987D52"/>
    <w:rsid w:val="00987F13"/>
    <w:rsid w:val="00990280"/>
    <w:rsid w:val="009906EE"/>
    <w:rsid w:val="009907C8"/>
    <w:rsid w:val="009910B5"/>
    <w:rsid w:val="00991149"/>
    <w:rsid w:val="00991B7F"/>
    <w:rsid w:val="00992475"/>
    <w:rsid w:val="00992C66"/>
    <w:rsid w:val="009931A4"/>
    <w:rsid w:val="00993739"/>
    <w:rsid w:val="00993CD0"/>
    <w:rsid w:val="0099435B"/>
    <w:rsid w:val="00994B9A"/>
    <w:rsid w:val="009958FE"/>
    <w:rsid w:val="00996D33"/>
    <w:rsid w:val="009974D3"/>
    <w:rsid w:val="00997C0C"/>
    <w:rsid w:val="00997EBD"/>
    <w:rsid w:val="009A06AF"/>
    <w:rsid w:val="009A11E1"/>
    <w:rsid w:val="009A1317"/>
    <w:rsid w:val="009A343D"/>
    <w:rsid w:val="009A3CA3"/>
    <w:rsid w:val="009A4CA6"/>
    <w:rsid w:val="009A4D35"/>
    <w:rsid w:val="009A569F"/>
    <w:rsid w:val="009A5B3F"/>
    <w:rsid w:val="009A76D4"/>
    <w:rsid w:val="009A7A43"/>
    <w:rsid w:val="009A7F15"/>
    <w:rsid w:val="009B020F"/>
    <w:rsid w:val="009B07B7"/>
    <w:rsid w:val="009B12B5"/>
    <w:rsid w:val="009B2115"/>
    <w:rsid w:val="009B224E"/>
    <w:rsid w:val="009B2361"/>
    <w:rsid w:val="009B3BEF"/>
    <w:rsid w:val="009B3EA9"/>
    <w:rsid w:val="009B4F12"/>
    <w:rsid w:val="009B52D3"/>
    <w:rsid w:val="009B547A"/>
    <w:rsid w:val="009B5639"/>
    <w:rsid w:val="009B59D3"/>
    <w:rsid w:val="009B5AB4"/>
    <w:rsid w:val="009B5B29"/>
    <w:rsid w:val="009B5D54"/>
    <w:rsid w:val="009B628F"/>
    <w:rsid w:val="009B64A0"/>
    <w:rsid w:val="009B7788"/>
    <w:rsid w:val="009C0348"/>
    <w:rsid w:val="009C0926"/>
    <w:rsid w:val="009C0CDD"/>
    <w:rsid w:val="009C1F2E"/>
    <w:rsid w:val="009C2BA6"/>
    <w:rsid w:val="009C2D64"/>
    <w:rsid w:val="009C2E44"/>
    <w:rsid w:val="009C2ED2"/>
    <w:rsid w:val="009C30BA"/>
    <w:rsid w:val="009C3854"/>
    <w:rsid w:val="009C3D23"/>
    <w:rsid w:val="009C4064"/>
    <w:rsid w:val="009C4191"/>
    <w:rsid w:val="009C4BAF"/>
    <w:rsid w:val="009C5674"/>
    <w:rsid w:val="009C58B8"/>
    <w:rsid w:val="009C5E17"/>
    <w:rsid w:val="009C63E5"/>
    <w:rsid w:val="009C68C6"/>
    <w:rsid w:val="009C78CC"/>
    <w:rsid w:val="009C7A12"/>
    <w:rsid w:val="009C7C31"/>
    <w:rsid w:val="009C7F48"/>
    <w:rsid w:val="009D0A5E"/>
    <w:rsid w:val="009D0D0D"/>
    <w:rsid w:val="009D17AA"/>
    <w:rsid w:val="009D17ED"/>
    <w:rsid w:val="009D2973"/>
    <w:rsid w:val="009D3C32"/>
    <w:rsid w:val="009D3D36"/>
    <w:rsid w:val="009D4792"/>
    <w:rsid w:val="009D6164"/>
    <w:rsid w:val="009D627B"/>
    <w:rsid w:val="009D6339"/>
    <w:rsid w:val="009D66B9"/>
    <w:rsid w:val="009D6AE9"/>
    <w:rsid w:val="009D6EDC"/>
    <w:rsid w:val="009D7441"/>
    <w:rsid w:val="009D75AF"/>
    <w:rsid w:val="009D7923"/>
    <w:rsid w:val="009E0B2F"/>
    <w:rsid w:val="009E11FA"/>
    <w:rsid w:val="009E1D19"/>
    <w:rsid w:val="009E2265"/>
    <w:rsid w:val="009E2784"/>
    <w:rsid w:val="009E2B69"/>
    <w:rsid w:val="009E2D11"/>
    <w:rsid w:val="009E389F"/>
    <w:rsid w:val="009E4672"/>
    <w:rsid w:val="009E4CC9"/>
    <w:rsid w:val="009E54D6"/>
    <w:rsid w:val="009E5E5E"/>
    <w:rsid w:val="009E66CC"/>
    <w:rsid w:val="009E70BD"/>
    <w:rsid w:val="009E78D5"/>
    <w:rsid w:val="009E7F6A"/>
    <w:rsid w:val="009F0205"/>
    <w:rsid w:val="009F0B85"/>
    <w:rsid w:val="009F1003"/>
    <w:rsid w:val="009F10DE"/>
    <w:rsid w:val="009F13D9"/>
    <w:rsid w:val="009F160B"/>
    <w:rsid w:val="009F26D5"/>
    <w:rsid w:val="009F52EF"/>
    <w:rsid w:val="009F561B"/>
    <w:rsid w:val="009F63CD"/>
    <w:rsid w:val="009F72C8"/>
    <w:rsid w:val="009F7DAF"/>
    <w:rsid w:val="00A000F3"/>
    <w:rsid w:val="00A0122A"/>
    <w:rsid w:val="00A0168D"/>
    <w:rsid w:val="00A01F3E"/>
    <w:rsid w:val="00A02FEE"/>
    <w:rsid w:val="00A03425"/>
    <w:rsid w:val="00A03F24"/>
    <w:rsid w:val="00A05321"/>
    <w:rsid w:val="00A058F4"/>
    <w:rsid w:val="00A05A0A"/>
    <w:rsid w:val="00A05BA1"/>
    <w:rsid w:val="00A068B5"/>
    <w:rsid w:val="00A07665"/>
    <w:rsid w:val="00A1061F"/>
    <w:rsid w:val="00A1069D"/>
    <w:rsid w:val="00A10B6A"/>
    <w:rsid w:val="00A11C1E"/>
    <w:rsid w:val="00A122AC"/>
    <w:rsid w:val="00A1276C"/>
    <w:rsid w:val="00A12FC1"/>
    <w:rsid w:val="00A13524"/>
    <w:rsid w:val="00A13CCA"/>
    <w:rsid w:val="00A13FD6"/>
    <w:rsid w:val="00A14245"/>
    <w:rsid w:val="00A14CCA"/>
    <w:rsid w:val="00A1531E"/>
    <w:rsid w:val="00A15448"/>
    <w:rsid w:val="00A15A4C"/>
    <w:rsid w:val="00A15AE9"/>
    <w:rsid w:val="00A16D5C"/>
    <w:rsid w:val="00A16E95"/>
    <w:rsid w:val="00A170A3"/>
    <w:rsid w:val="00A17DD1"/>
    <w:rsid w:val="00A20DC6"/>
    <w:rsid w:val="00A213C7"/>
    <w:rsid w:val="00A214F3"/>
    <w:rsid w:val="00A21E58"/>
    <w:rsid w:val="00A22048"/>
    <w:rsid w:val="00A2208B"/>
    <w:rsid w:val="00A2221D"/>
    <w:rsid w:val="00A2261D"/>
    <w:rsid w:val="00A238A4"/>
    <w:rsid w:val="00A239B1"/>
    <w:rsid w:val="00A23CF2"/>
    <w:rsid w:val="00A2407A"/>
    <w:rsid w:val="00A24A86"/>
    <w:rsid w:val="00A24ECB"/>
    <w:rsid w:val="00A25AFB"/>
    <w:rsid w:val="00A26F44"/>
    <w:rsid w:val="00A27D2B"/>
    <w:rsid w:val="00A27F0B"/>
    <w:rsid w:val="00A309B8"/>
    <w:rsid w:val="00A309E1"/>
    <w:rsid w:val="00A31015"/>
    <w:rsid w:val="00A32A3A"/>
    <w:rsid w:val="00A32AC9"/>
    <w:rsid w:val="00A33037"/>
    <w:rsid w:val="00A330DA"/>
    <w:rsid w:val="00A330DC"/>
    <w:rsid w:val="00A333CF"/>
    <w:rsid w:val="00A33683"/>
    <w:rsid w:val="00A338B7"/>
    <w:rsid w:val="00A33C7F"/>
    <w:rsid w:val="00A33FEE"/>
    <w:rsid w:val="00A34AFF"/>
    <w:rsid w:val="00A34E35"/>
    <w:rsid w:val="00A34F18"/>
    <w:rsid w:val="00A352AB"/>
    <w:rsid w:val="00A35467"/>
    <w:rsid w:val="00A355B9"/>
    <w:rsid w:val="00A359BD"/>
    <w:rsid w:val="00A35A47"/>
    <w:rsid w:val="00A35EE5"/>
    <w:rsid w:val="00A3736C"/>
    <w:rsid w:val="00A375AE"/>
    <w:rsid w:val="00A379EC"/>
    <w:rsid w:val="00A4076D"/>
    <w:rsid w:val="00A40F68"/>
    <w:rsid w:val="00A4159C"/>
    <w:rsid w:val="00A416BF"/>
    <w:rsid w:val="00A42BAE"/>
    <w:rsid w:val="00A42DFB"/>
    <w:rsid w:val="00A4306D"/>
    <w:rsid w:val="00A43318"/>
    <w:rsid w:val="00A43CC3"/>
    <w:rsid w:val="00A43D8C"/>
    <w:rsid w:val="00A4464D"/>
    <w:rsid w:val="00A465A3"/>
    <w:rsid w:val="00A470AB"/>
    <w:rsid w:val="00A474E5"/>
    <w:rsid w:val="00A50054"/>
    <w:rsid w:val="00A50899"/>
    <w:rsid w:val="00A50B5D"/>
    <w:rsid w:val="00A511F3"/>
    <w:rsid w:val="00A51216"/>
    <w:rsid w:val="00A51611"/>
    <w:rsid w:val="00A51897"/>
    <w:rsid w:val="00A51B94"/>
    <w:rsid w:val="00A52DE6"/>
    <w:rsid w:val="00A53174"/>
    <w:rsid w:val="00A53BAE"/>
    <w:rsid w:val="00A53FBA"/>
    <w:rsid w:val="00A549AE"/>
    <w:rsid w:val="00A54B95"/>
    <w:rsid w:val="00A55C5C"/>
    <w:rsid w:val="00A56069"/>
    <w:rsid w:val="00A61116"/>
    <w:rsid w:val="00A62981"/>
    <w:rsid w:val="00A63686"/>
    <w:rsid w:val="00A636D3"/>
    <w:rsid w:val="00A639D5"/>
    <w:rsid w:val="00A6423E"/>
    <w:rsid w:val="00A643DD"/>
    <w:rsid w:val="00A64A1B"/>
    <w:rsid w:val="00A64D2C"/>
    <w:rsid w:val="00A6501B"/>
    <w:rsid w:val="00A65185"/>
    <w:rsid w:val="00A654F9"/>
    <w:rsid w:val="00A6590E"/>
    <w:rsid w:val="00A666E4"/>
    <w:rsid w:val="00A66969"/>
    <w:rsid w:val="00A669DB"/>
    <w:rsid w:val="00A66B87"/>
    <w:rsid w:val="00A674FF"/>
    <w:rsid w:val="00A67734"/>
    <w:rsid w:val="00A717FE"/>
    <w:rsid w:val="00A71BE2"/>
    <w:rsid w:val="00A71C61"/>
    <w:rsid w:val="00A721A9"/>
    <w:rsid w:val="00A72555"/>
    <w:rsid w:val="00A72656"/>
    <w:rsid w:val="00A73CC8"/>
    <w:rsid w:val="00A73D92"/>
    <w:rsid w:val="00A74BFD"/>
    <w:rsid w:val="00A7559B"/>
    <w:rsid w:val="00A76A00"/>
    <w:rsid w:val="00A76C1D"/>
    <w:rsid w:val="00A77A50"/>
    <w:rsid w:val="00A80147"/>
    <w:rsid w:val="00A80DC5"/>
    <w:rsid w:val="00A823B3"/>
    <w:rsid w:val="00A829E7"/>
    <w:rsid w:val="00A82F57"/>
    <w:rsid w:val="00A83424"/>
    <w:rsid w:val="00A83F44"/>
    <w:rsid w:val="00A84416"/>
    <w:rsid w:val="00A846C1"/>
    <w:rsid w:val="00A84D16"/>
    <w:rsid w:val="00A853BC"/>
    <w:rsid w:val="00A8586A"/>
    <w:rsid w:val="00A85DD9"/>
    <w:rsid w:val="00A85E39"/>
    <w:rsid w:val="00A86604"/>
    <w:rsid w:val="00A86B63"/>
    <w:rsid w:val="00A87E9C"/>
    <w:rsid w:val="00A906F1"/>
    <w:rsid w:val="00A91944"/>
    <w:rsid w:val="00A91B49"/>
    <w:rsid w:val="00A9268F"/>
    <w:rsid w:val="00A92D42"/>
    <w:rsid w:val="00A93537"/>
    <w:rsid w:val="00A93DDE"/>
    <w:rsid w:val="00A941F5"/>
    <w:rsid w:val="00A94F76"/>
    <w:rsid w:val="00A95811"/>
    <w:rsid w:val="00A95824"/>
    <w:rsid w:val="00A95E5E"/>
    <w:rsid w:val="00A96654"/>
    <w:rsid w:val="00A968B4"/>
    <w:rsid w:val="00A96C30"/>
    <w:rsid w:val="00A97661"/>
    <w:rsid w:val="00A97AFF"/>
    <w:rsid w:val="00AA0BAC"/>
    <w:rsid w:val="00AA0CEE"/>
    <w:rsid w:val="00AA2C24"/>
    <w:rsid w:val="00AA3C08"/>
    <w:rsid w:val="00AA3F45"/>
    <w:rsid w:val="00AA41AE"/>
    <w:rsid w:val="00AA4A64"/>
    <w:rsid w:val="00AA5CA2"/>
    <w:rsid w:val="00AA5F48"/>
    <w:rsid w:val="00AA633E"/>
    <w:rsid w:val="00AA64AE"/>
    <w:rsid w:val="00AA64ED"/>
    <w:rsid w:val="00AA6812"/>
    <w:rsid w:val="00AA68CD"/>
    <w:rsid w:val="00AA6982"/>
    <w:rsid w:val="00AA6DFF"/>
    <w:rsid w:val="00AB03BB"/>
    <w:rsid w:val="00AB069A"/>
    <w:rsid w:val="00AB118C"/>
    <w:rsid w:val="00AB1925"/>
    <w:rsid w:val="00AB19D2"/>
    <w:rsid w:val="00AB2154"/>
    <w:rsid w:val="00AB2605"/>
    <w:rsid w:val="00AB2C87"/>
    <w:rsid w:val="00AB34B4"/>
    <w:rsid w:val="00AB44C2"/>
    <w:rsid w:val="00AB59CB"/>
    <w:rsid w:val="00AB5AA7"/>
    <w:rsid w:val="00AB609D"/>
    <w:rsid w:val="00AC044A"/>
    <w:rsid w:val="00AC1020"/>
    <w:rsid w:val="00AC2AEB"/>
    <w:rsid w:val="00AC2DF2"/>
    <w:rsid w:val="00AC398C"/>
    <w:rsid w:val="00AC39AF"/>
    <w:rsid w:val="00AC4D4E"/>
    <w:rsid w:val="00AC5C51"/>
    <w:rsid w:val="00AC614B"/>
    <w:rsid w:val="00AC6A0B"/>
    <w:rsid w:val="00AC74D9"/>
    <w:rsid w:val="00AD08A6"/>
    <w:rsid w:val="00AD1D94"/>
    <w:rsid w:val="00AD2274"/>
    <w:rsid w:val="00AD260C"/>
    <w:rsid w:val="00AD2F3F"/>
    <w:rsid w:val="00AD33EC"/>
    <w:rsid w:val="00AD3626"/>
    <w:rsid w:val="00AD364C"/>
    <w:rsid w:val="00AD48D1"/>
    <w:rsid w:val="00AD4B9C"/>
    <w:rsid w:val="00AD5A51"/>
    <w:rsid w:val="00AD6D88"/>
    <w:rsid w:val="00AD6F9C"/>
    <w:rsid w:val="00AD7598"/>
    <w:rsid w:val="00AE0013"/>
    <w:rsid w:val="00AE0459"/>
    <w:rsid w:val="00AE100F"/>
    <w:rsid w:val="00AE158D"/>
    <w:rsid w:val="00AE1E41"/>
    <w:rsid w:val="00AE310E"/>
    <w:rsid w:val="00AE36B0"/>
    <w:rsid w:val="00AE457E"/>
    <w:rsid w:val="00AE481D"/>
    <w:rsid w:val="00AE4A6C"/>
    <w:rsid w:val="00AE4EB8"/>
    <w:rsid w:val="00AE5705"/>
    <w:rsid w:val="00AE5BF4"/>
    <w:rsid w:val="00AE71B6"/>
    <w:rsid w:val="00AF09AB"/>
    <w:rsid w:val="00AF127A"/>
    <w:rsid w:val="00AF1311"/>
    <w:rsid w:val="00AF1495"/>
    <w:rsid w:val="00AF1D10"/>
    <w:rsid w:val="00AF255F"/>
    <w:rsid w:val="00AF27EF"/>
    <w:rsid w:val="00AF2AD1"/>
    <w:rsid w:val="00AF2B45"/>
    <w:rsid w:val="00AF35E1"/>
    <w:rsid w:val="00AF38D1"/>
    <w:rsid w:val="00AF3E55"/>
    <w:rsid w:val="00AF4CE0"/>
    <w:rsid w:val="00AF5314"/>
    <w:rsid w:val="00AF53FB"/>
    <w:rsid w:val="00AF56C5"/>
    <w:rsid w:val="00AF5FB2"/>
    <w:rsid w:val="00AF68A3"/>
    <w:rsid w:val="00AF6B6A"/>
    <w:rsid w:val="00AF6D0E"/>
    <w:rsid w:val="00AF7140"/>
    <w:rsid w:val="00AF78A8"/>
    <w:rsid w:val="00AF7B83"/>
    <w:rsid w:val="00B00D35"/>
    <w:rsid w:val="00B00D84"/>
    <w:rsid w:val="00B01406"/>
    <w:rsid w:val="00B056E0"/>
    <w:rsid w:val="00B0588E"/>
    <w:rsid w:val="00B06110"/>
    <w:rsid w:val="00B111A2"/>
    <w:rsid w:val="00B12F8B"/>
    <w:rsid w:val="00B1317D"/>
    <w:rsid w:val="00B13C3A"/>
    <w:rsid w:val="00B13E56"/>
    <w:rsid w:val="00B14462"/>
    <w:rsid w:val="00B14D50"/>
    <w:rsid w:val="00B15B71"/>
    <w:rsid w:val="00B15D87"/>
    <w:rsid w:val="00B15EEE"/>
    <w:rsid w:val="00B16906"/>
    <w:rsid w:val="00B16D2A"/>
    <w:rsid w:val="00B1752A"/>
    <w:rsid w:val="00B200C0"/>
    <w:rsid w:val="00B20188"/>
    <w:rsid w:val="00B20645"/>
    <w:rsid w:val="00B2138A"/>
    <w:rsid w:val="00B2205C"/>
    <w:rsid w:val="00B2216D"/>
    <w:rsid w:val="00B2225E"/>
    <w:rsid w:val="00B22501"/>
    <w:rsid w:val="00B22633"/>
    <w:rsid w:val="00B22FD9"/>
    <w:rsid w:val="00B23054"/>
    <w:rsid w:val="00B23D8F"/>
    <w:rsid w:val="00B24199"/>
    <w:rsid w:val="00B24901"/>
    <w:rsid w:val="00B24C74"/>
    <w:rsid w:val="00B25418"/>
    <w:rsid w:val="00B258C4"/>
    <w:rsid w:val="00B262FF"/>
    <w:rsid w:val="00B27191"/>
    <w:rsid w:val="00B2798D"/>
    <w:rsid w:val="00B30698"/>
    <w:rsid w:val="00B30917"/>
    <w:rsid w:val="00B3132D"/>
    <w:rsid w:val="00B327E5"/>
    <w:rsid w:val="00B32CA8"/>
    <w:rsid w:val="00B32D7E"/>
    <w:rsid w:val="00B33A06"/>
    <w:rsid w:val="00B34D95"/>
    <w:rsid w:val="00B35A47"/>
    <w:rsid w:val="00B3682F"/>
    <w:rsid w:val="00B37077"/>
    <w:rsid w:val="00B37A39"/>
    <w:rsid w:val="00B37BBF"/>
    <w:rsid w:val="00B37D5C"/>
    <w:rsid w:val="00B40475"/>
    <w:rsid w:val="00B4070F"/>
    <w:rsid w:val="00B407C8"/>
    <w:rsid w:val="00B40A48"/>
    <w:rsid w:val="00B40FAA"/>
    <w:rsid w:val="00B4108F"/>
    <w:rsid w:val="00B41217"/>
    <w:rsid w:val="00B424F3"/>
    <w:rsid w:val="00B4263A"/>
    <w:rsid w:val="00B42C9F"/>
    <w:rsid w:val="00B43049"/>
    <w:rsid w:val="00B43796"/>
    <w:rsid w:val="00B43852"/>
    <w:rsid w:val="00B43992"/>
    <w:rsid w:val="00B43F4E"/>
    <w:rsid w:val="00B440A8"/>
    <w:rsid w:val="00B4419D"/>
    <w:rsid w:val="00B44562"/>
    <w:rsid w:val="00B453C3"/>
    <w:rsid w:val="00B45683"/>
    <w:rsid w:val="00B45CBA"/>
    <w:rsid w:val="00B46466"/>
    <w:rsid w:val="00B46B51"/>
    <w:rsid w:val="00B473C8"/>
    <w:rsid w:val="00B47686"/>
    <w:rsid w:val="00B4771F"/>
    <w:rsid w:val="00B50287"/>
    <w:rsid w:val="00B50432"/>
    <w:rsid w:val="00B5075D"/>
    <w:rsid w:val="00B5290B"/>
    <w:rsid w:val="00B52ACF"/>
    <w:rsid w:val="00B53443"/>
    <w:rsid w:val="00B539FC"/>
    <w:rsid w:val="00B54804"/>
    <w:rsid w:val="00B55A35"/>
    <w:rsid w:val="00B55C03"/>
    <w:rsid w:val="00B55C80"/>
    <w:rsid w:val="00B56812"/>
    <w:rsid w:val="00B571A7"/>
    <w:rsid w:val="00B6015B"/>
    <w:rsid w:val="00B6092E"/>
    <w:rsid w:val="00B60FF3"/>
    <w:rsid w:val="00B610B1"/>
    <w:rsid w:val="00B6110E"/>
    <w:rsid w:val="00B61BAF"/>
    <w:rsid w:val="00B6247C"/>
    <w:rsid w:val="00B63C68"/>
    <w:rsid w:val="00B641DE"/>
    <w:rsid w:val="00B66008"/>
    <w:rsid w:val="00B66AC2"/>
    <w:rsid w:val="00B67606"/>
    <w:rsid w:val="00B67C4E"/>
    <w:rsid w:val="00B7017D"/>
    <w:rsid w:val="00B702C9"/>
    <w:rsid w:val="00B703B3"/>
    <w:rsid w:val="00B704E1"/>
    <w:rsid w:val="00B70D67"/>
    <w:rsid w:val="00B7116B"/>
    <w:rsid w:val="00B71E08"/>
    <w:rsid w:val="00B731CE"/>
    <w:rsid w:val="00B73874"/>
    <w:rsid w:val="00B740D9"/>
    <w:rsid w:val="00B74149"/>
    <w:rsid w:val="00B74323"/>
    <w:rsid w:val="00B7439F"/>
    <w:rsid w:val="00B74486"/>
    <w:rsid w:val="00B74F09"/>
    <w:rsid w:val="00B75FBB"/>
    <w:rsid w:val="00B766DE"/>
    <w:rsid w:val="00B76A38"/>
    <w:rsid w:val="00B76B1E"/>
    <w:rsid w:val="00B76D12"/>
    <w:rsid w:val="00B76E08"/>
    <w:rsid w:val="00B77148"/>
    <w:rsid w:val="00B80D26"/>
    <w:rsid w:val="00B80E73"/>
    <w:rsid w:val="00B8184E"/>
    <w:rsid w:val="00B82A32"/>
    <w:rsid w:val="00B83301"/>
    <w:rsid w:val="00B83559"/>
    <w:rsid w:val="00B8618F"/>
    <w:rsid w:val="00B865C6"/>
    <w:rsid w:val="00B900DC"/>
    <w:rsid w:val="00B912AD"/>
    <w:rsid w:val="00B9143E"/>
    <w:rsid w:val="00B92267"/>
    <w:rsid w:val="00B936B4"/>
    <w:rsid w:val="00B94319"/>
    <w:rsid w:val="00B94C9C"/>
    <w:rsid w:val="00B9563E"/>
    <w:rsid w:val="00B9613A"/>
    <w:rsid w:val="00B961F1"/>
    <w:rsid w:val="00B97515"/>
    <w:rsid w:val="00B97855"/>
    <w:rsid w:val="00B979FB"/>
    <w:rsid w:val="00BA0412"/>
    <w:rsid w:val="00BA0CCE"/>
    <w:rsid w:val="00BA20B7"/>
    <w:rsid w:val="00BA22DA"/>
    <w:rsid w:val="00BA24AB"/>
    <w:rsid w:val="00BA25F6"/>
    <w:rsid w:val="00BA26DB"/>
    <w:rsid w:val="00BA2772"/>
    <w:rsid w:val="00BA31C5"/>
    <w:rsid w:val="00BA3D5D"/>
    <w:rsid w:val="00BA4526"/>
    <w:rsid w:val="00BA4BE4"/>
    <w:rsid w:val="00BA4DD8"/>
    <w:rsid w:val="00BA5F92"/>
    <w:rsid w:val="00BA64E5"/>
    <w:rsid w:val="00BA79FF"/>
    <w:rsid w:val="00BB02D0"/>
    <w:rsid w:val="00BB0330"/>
    <w:rsid w:val="00BB0E6F"/>
    <w:rsid w:val="00BB156F"/>
    <w:rsid w:val="00BB1694"/>
    <w:rsid w:val="00BB1E31"/>
    <w:rsid w:val="00BB33F4"/>
    <w:rsid w:val="00BB340C"/>
    <w:rsid w:val="00BB3B35"/>
    <w:rsid w:val="00BB455F"/>
    <w:rsid w:val="00BB4AEB"/>
    <w:rsid w:val="00BB4C2F"/>
    <w:rsid w:val="00BB4C58"/>
    <w:rsid w:val="00BB527D"/>
    <w:rsid w:val="00BB5ADA"/>
    <w:rsid w:val="00BB5AE6"/>
    <w:rsid w:val="00BB64D2"/>
    <w:rsid w:val="00BB6BA6"/>
    <w:rsid w:val="00BB6CB4"/>
    <w:rsid w:val="00BB7903"/>
    <w:rsid w:val="00BC2A42"/>
    <w:rsid w:val="00BC30DF"/>
    <w:rsid w:val="00BC37B7"/>
    <w:rsid w:val="00BC4F36"/>
    <w:rsid w:val="00BC4FE8"/>
    <w:rsid w:val="00BC6E63"/>
    <w:rsid w:val="00BC6FD2"/>
    <w:rsid w:val="00BC7681"/>
    <w:rsid w:val="00BD0140"/>
    <w:rsid w:val="00BD03EA"/>
    <w:rsid w:val="00BD07E1"/>
    <w:rsid w:val="00BD1EBA"/>
    <w:rsid w:val="00BD29EC"/>
    <w:rsid w:val="00BD4BE9"/>
    <w:rsid w:val="00BD532A"/>
    <w:rsid w:val="00BD5EB5"/>
    <w:rsid w:val="00BD62FA"/>
    <w:rsid w:val="00BD791F"/>
    <w:rsid w:val="00BE027F"/>
    <w:rsid w:val="00BE11AE"/>
    <w:rsid w:val="00BE12AE"/>
    <w:rsid w:val="00BE14CB"/>
    <w:rsid w:val="00BE1BC7"/>
    <w:rsid w:val="00BE22D3"/>
    <w:rsid w:val="00BE42C2"/>
    <w:rsid w:val="00BE42CF"/>
    <w:rsid w:val="00BE4E12"/>
    <w:rsid w:val="00BE4EA6"/>
    <w:rsid w:val="00BE5AD5"/>
    <w:rsid w:val="00BE67BB"/>
    <w:rsid w:val="00BE74DA"/>
    <w:rsid w:val="00BF2B26"/>
    <w:rsid w:val="00BF3133"/>
    <w:rsid w:val="00BF375E"/>
    <w:rsid w:val="00BF4AD0"/>
    <w:rsid w:val="00BF56F0"/>
    <w:rsid w:val="00BF5C71"/>
    <w:rsid w:val="00BF66F7"/>
    <w:rsid w:val="00BF6F0E"/>
    <w:rsid w:val="00BF6FB5"/>
    <w:rsid w:val="00BF712C"/>
    <w:rsid w:val="00BF7416"/>
    <w:rsid w:val="00C000AE"/>
    <w:rsid w:val="00C00215"/>
    <w:rsid w:val="00C005BE"/>
    <w:rsid w:val="00C01814"/>
    <w:rsid w:val="00C0215E"/>
    <w:rsid w:val="00C022F1"/>
    <w:rsid w:val="00C023D4"/>
    <w:rsid w:val="00C025E3"/>
    <w:rsid w:val="00C04179"/>
    <w:rsid w:val="00C049AD"/>
    <w:rsid w:val="00C050CD"/>
    <w:rsid w:val="00C0626E"/>
    <w:rsid w:val="00C064E7"/>
    <w:rsid w:val="00C071DD"/>
    <w:rsid w:val="00C075E1"/>
    <w:rsid w:val="00C079AA"/>
    <w:rsid w:val="00C107E6"/>
    <w:rsid w:val="00C110B3"/>
    <w:rsid w:val="00C114F0"/>
    <w:rsid w:val="00C11C53"/>
    <w:rsid w:val="00C1232D"/>
    <w:rsid w:val="00C123CE"/>
    <w:rsid w:val="00C132ED"/>
    <w:rsid w:val="00C13F85"/>
    <w:rsid w:val="00C1468C"/>
    <w:rsid w:val="00C14D84"/>
    <w:rsid w:val="00C159F1"/>
    <w:rsid w:val="00C16B4A"/>
    <w:rsid w:val="00C176EC"/>
    <w:rsid w:val="00C17BB6"/>
    <w:rsid w:val="00C17E41"/>
    <w:rsid w:val="00C2020B"/>
    <w:rsid w:val="00C202DB"/>
    <w:rsid w:val="00C20F82"/>
    <w:rsid w:val="00C22599"/>
    <w:rsid w:val="00C22D6E"/>
    <w:rsid w:val="00C2312C"/>
    <w:rsid w:val="00C23223"/>
    <w:rsid w:val="00C23BC0"/>
    <w:rsid w:val="00C25240"/>
    <w:rsid w:val="00C255DC"/>
    <w:rsid w:val="00C25A16"/>
    <w:rsid w:val="00C25C26"/>
    <w:rsid w:val="00C264EC"/>
    <w:rsid w:val="00C26F91"/>
    <w:rsid w:val="00C27132"/>
    <w:rsid w:val="00C27722"/>
    <w:rsid w:val="00C302A0"/>
    <w:rsid w:val="00C303CE"/>
    <w:rsid w:val="00C30605"/>
    <w:rsid w:val="00C31289"/>
    <w:rsid w:val="00C32088"/>
    <w:rsid w:val="00C32161"/>
    <w:rsid w:val="00C3297B"/>
    <w:rsid w:val="00C32BDD"/>
    <w:rsid w:val="00C330ED"/>
    <w:rsid w:val="00C33246"/>
    <w:rsid w:val="00C334FA"/>
    <w:rsid w:val="00C350B7"/>
    <w:rsid w:val="00C359C9"/>
    <w:rsid w:val="00C35BD1"/>
    <w:rsid w:val="00C36B37"/>
    <w:rsid w:val="00C37256"/>
    <w:rsid w:val="00C372AB"/>
    <w:rsid w:val="00C37572"/>
    <w:rsid w:val="00C37C44"/>
    <w:rsid w:val="00C37D87"/>
    <w:rsid w:val="00C40168"/>
    <w:rsid w:val="00C410E1"/>
    <w:rsid w:val="00C42568"/>
    <w:rsid w:val="00C42867"/>
    <w:rsid w:val="00C42B7C"/>
    <w:rsid w:val="00C42D46"/>
    <w:rsid w:val="00C431D4"/>
    <w:rsid w:val="00C4332F"/>
    <w:rsid w:val="00C44813"/>
    <w:rsid w:val="00C4530D"/>
    <w:rsid w:val="00C45A3A"/>
    <w:rsid w:val="00C45BAA"/>
    <w:rsid w:val="00C46CDF"/>
    <w:rsid w:val="00C472F4"/>
    <w:rsid w:val="00C513BC"/>
    <w:rsid w:val="00C51531"/>
    <w:rsid w:val="00C5289A"/>
    <w:rsid w:val="00C5333F"/>
    <w:rsid w:val="00C53ADF"/>
    <w:rsid w:val="00C53C2E"/>
    <w:rsid w:val="00C53D44"/>
    <w:rsid w:val="00C54428"/>
    <w:rsid w:val="00C54FD1"/>
    <w:rsid w:val="00C55074"/>
    <w:rsid w:val="00C55179"/>
    <w:rsid w:val="00C55AF2"/>
    <w:rsid w:val="00C55C2D"/>
    <w:rsid w:val="00C5646E"/>
    <w:rsid w:val="00C564B5"/>
    <w:rsid w:val="00C5721A"/>
    <w:rsid w:val="00C57630"/>
    <w:rsid w:val="00C577D1"/>
    <w:rsid w:val="00C57953"/>
    <w:rsid w:val="00C60D90"/>
    <w:rsid w:val="00C61160"/>
    <w:rsid w:val="00C613BB"/>
    <w:rsid w:val="00C61D1B"/>
    <w:rsid w:val="00C623F0"/>
    <w:rsid w:val="00C6256A"/>
    <w:rsid w:val="00C62A7A"/>
    <w:rsid w:val="00C634A8"/>
    <w:rsid w:val="00C6482E"/>
    <w:rsid w:val="00C651AB"/>
    <w:rsid w:val="00C654C3"/>
    <w:rsid w:val="00C65651"/>
    <w:rsid w:val="00C658CA"/>
    <w:rsid w:val="00C66643"/>
    <w:rsid w:val="00C70238"/>
    <w:rsid w:val="00C703C1"/>
    <w:rsid w:val="00C705D1"/>
    <w:rsid w:val="00C70844"/>
    <w:rsid w:val="00C70E66"/>
    <w:rsid w:val="00C71E32"/>
    <w:rsid w:val="00C71E44"/>
    <w:rsid w:val="00C720E2"/>
    <w:rsid w:val="00C72412"/>
    <w:rsid w:val="00C72B06"/>
    <w:rsid w:val="00C73A01"/>
    <w:rsid w:val="00C73BC7"/>
    <w:rsid w:val="00C750FA"/>
    <w:rsid w:val="00C757D4"/>
    <w:rsid w:val="00C76750"/>
    <w:rsid w:val="00C7701B"/>
    <w:rsid w:val="00C775E5"/>
    <w:rsid w:val="00C77B64"/>
    <w:rsid w:val="00C80171"/>
    <w:rsid w:val="00C80BBA"/>
    <w:rsid w:val="00C80BC5"/>
    <w:rsid w:val="00C80DC3"/>
    <w:rsid w:val="00C815DA"/>
    <w:rsid w:val="00C81A72"/>
    <w:rsid w:val="00C81DFF"/>
    <w:rsid w:val="00C81EAA"/>
    <w:rsid w:val="00C82551"/>
    <w:rsid w:val="00C82807"/>
    <w:rsid w:val="00C839A6"/>
    <w:rsid w:val="00C84CC4"/>
    <w:rsid w:val="00C865AC"/>
    <w:rsid w:val="00C86BC7"/>
    <w:rsid w:val="00C874E9"/>
    <w:rsid w:val="00C915F7"/>
    <w:rsid w:val="00C9169E"/>
    <w:rsid w:val="00C92F1E"/>
    <w:rsid w:val="00C94324"/>
    <w:rsid w:val="00C945CE"/>
    <w:rsid w:val="00C94CBD"/>
    <w:rsid w:val="00C94CE1"/>
    <w:rsid w:val="00C95B26"/>
    <w:rsid w:val="00C95DC0"/>
    <w:rsid w:val="00C962A1"/>
    <w:rsid w:val="00C968C8"/>
    <w:rsid w:val="00C96A1A"/>
    <w:rsid w:val="00C971BE"/>
    <w:rsid w:val="00C9728A"/>
    <w:rsid w:val="00C97C21"/>
    <w:rsid w:val="00CA0079"/>
    <w:rsid w:val="00CA04E8"/>
    <w:rsid w:val="00CA063E"/>
    <w:rsid w:val="00CA0A26"/>
    <w:rsid w:val="00CA195E"/>
    <w:rsid w:val="00CA23F0"/>
    <w:rsid w:val="00CA2D36"/>
    <w:rsid w:val="00CA376B"/>
    <w:rsid w:val="00CA392B"/>
    <w:rsid w:val="00CA4A30"/>
    <w:rsid w:val="00CA57D6"/>
    <w:rsid w:val="00CA6690"/>
    <w:rsid w:val="00CA6D29"/>
    <w:rsid w:val="00CA709B"/>
    <w:rsid w:val="00CA7BC0"/>
    <w:rsid w:val="00CB025D"/>
    <w:rsid w:val="00CB0D83"/>
    <w:rsid w:val="00CB13B9"/>
    <w:rsid w:val="00CB153C"/>
    <w:rsid w:val="00CB2083"/>
    <w:rsid w:val="00CB26CA"/>
    <w:rsid w:val="00CB27D8"/>
    <w:rsid w:val="00CB2CD2"/>
    <w:rsid w:val="00CB3051"/>
    <w:rsid w:val="00CB3740"/>
    <w:rsid w:val="00CB4C3C"/>
    <w:rsid w:val="00CB5216"/>
    <w:rsid w:val="00CB63DD"/>
    <w:rsid w:val="00CB6497"/>
    <w:rsid w:val="00CB6781"/>
    <w:rsid w:val="00CB792E"/>
    <w:rsid w:val="00CC00F2"/>
    <w:rsid w:val="00CC075A"/>
    <w:rsid w:val="00CC09AF"/>
    <w:rsid w:val="00CC118B"/>
    <w:rsid w:val="00CC146F"/>
    <w:rsid w:val="00CC170E"/>
    <w:rsid w:val="00CC1DFA"/>
    <w:rsid w:val="00CC3493"/>
    <w:rsid w:val="00CC366A"/>
    <w:rsid w:val="00CC42E9"/>
    <w:rsid w:val="00CC44EB"/>
    <w:rsid w:val="00CC46E8"/>
    <w:rsid w:val="00CC4BD6"/>
    <w:rsid w:val="00CC539C"/>
    <w:rsid w:val="00CC5552"/>
    <w:rsid w:val="00CC660B"/>
    <w:rsid w:val="00CC6B91"/>
    <w:rsid w:val="00CC77D4"/>
    <w:rsid w:val="00CD0C03"/>
    <w:rsid w:val="00CD120D"/>
    <w:rsid w:val="00CD1ACF"/>
    <w:rsid w:val="00CD1B2B"/>
    <w:rsid w:val="00CD1E9B"/>
    <w:rsid w:val="00CD2C76"/>
    <w:rsid w:val="00CD3675"/>
    <w:rsid w:val="00CD4E9A"/>
    <w:rsid w:val="00CD525B"/>
    <w:rsid w:val="00CD5CA1"/>
    <w:rsid w:val="00CD6DBB"/>
    <w:rsid w:val="00CD71C8"/>
    <w:rsid w:val="00CD73D9"/>
    <w:rsid w:val="00CD7778"/>
    <w:rsid w:val="00CD77D9"/>
    <w:rsid w:val="00CE095A"/>
    <w:rsid w:val="00CE1314"/>
    <w:rsid w:val="00CE24C8"/>
    <w:rsid w:val="00CE28C9"/>
    <w:rsid w:val="00CE29D5"/>
    <w:rsid w:val="00CE2A8C"/>
    <w:rsid w:val="00CE3A6F"/>
    <w:rsid w:val="00CE406C"/>
    <w:rsid w:val="00CE45C1"/>
    <w:rsid w:val="00CE48FF"/>
    <w:rsid w:val="00CE4C79"/>
    <w:rsid w:val="00CE4D99"/>
    <w:rsid w:val="00CE519F"/>
    <w:rsid w:val="00CE5625"/>
    <w:rsid w:val="00CE6222"/>
    <w:rsid w:val="00CE6BCE"/>
    <w:rsid w:val="00CF0C2C"/>
    <w:rsid w:val="00CF25D8"/>
    <w:rsid w:val="00CF2692"/>
    <w:rsid w:val="00CF2CAC"/>
    <w:rsid w:val="00CF335F"/>
    <w:rsid w:val="00CF35BD"/>
    <w:rsid w:val="00CF39DF"/>
    <w:rsid w:val="00CF3B00"/>
    <w:rsid w:val="00CF3F24"/>
    <w:rsid w:val="00CF4568"/>
    <w:rsid w:val="00CF486D"/>
    <w:rsid w:val="00CF489B"/>
    <w:rsid w:val="00CF4B0A"/>
    <w:rsid w:val="00CF5FDA"/>
    <w:rsid w:val="00CF6525"/>
    <w:rsid w:val="00CF714E"/>
    <w:rsid w:val="00CF7366"/>
    <w:rsid w:val="00CF73E3"/>
    <w:rsid w:val="00D002F3"/>
    <w:rsid w:val="00D00C0D"/>
    <w:rsid w:val="00D00F69"/>
    <w:rsid w:val="00D016B0"/>
    <w:rsid w:val="00D0289A"/>
    <w:rsid w:val="00D02A08"/>
    <w:rsid w:val="00D03DFD"/>
    <w:rsid w:val="00D0417D"/>
    <w:rsid w:val="00D04370"/>
    <w:rsid w:val="00D0481D"/>
    <w:rsid w:val="00D049F2"/>
    <w:rsid w:val="00D05128"/>
    <w:rsid w:val="00D05DC1"/>
    <w:rsid w:val="00D06490"/>
    <w:rsid w:val="00D064A3"/>
    <w:rsid w:val="00D065A7"/>
    <w:rsid w:val="00D068AF"/>
    <w:rsid w:val="00D06C76"/>
    <w:rsid w:val="00D10503"/>
    <w:rsid w:val="00D1096F"/>
    <w:rsid w:val="00D10A55"/>
    <w:rsid w:val="00D11004"/>
    <w:rsid w:val="00D11F1A"/>
    <w:rsid w:val="00D121E6"/>
    <w:rsid w:val="00D12E4C"/>
    <w:rsid w:val="00D13171"/>
    <w:rsid w:val="00D15ABA"/>
    <w:rsid w:val="00D15D7D"/>
    <w:rsid w:val="00D15FF4"/>
    <w:rsid w:val="00D16990"/>
    <w:rsid w:val="00D16EDC"/>
    <w:rsid w:val="00D1706F"/>
    <w:rsid w:val="00D172B8"/>
    <w:rsid w:val="00D17D3A"/>
    <w:rsid w:val="00D2043F"/>
    <w:rsid w:val="00D21E2C"/>
    <w:rsid w:val="00D22262"/>
    <w:rsid w:val="00D23D9C"/>
    <w:rsid w:val="00D241E6"/>
    <w:rsid w:val="00D255FC"/>
    <w:rsid w:val="00D25931"/>
    <w:rsid w:val="00D26713"/>
    <w:rsid w:val="00D26B1A"/>
    <w:rsid w:val="00D274DC"/>
    <w:rsid w:val="00D30061"/>
    <w:rsid w:val="00D307A3"/>
    <w:rsid w:val="00D30885"/>
    <w:rsid w:val="00D30B86"/>
    <w:rsid w:val="00D3168C"/>
    <w:rsid w:val="00D31816"/>
    <w:rsid w:val="00D318A8"/>
    <w:rsid w:val="00D31A82"/>
    <w:rsid w:val="00D31E1A"/>
    <w:rsid w:val="00D32A87"/>
    <w:rsid w:val="00D33919"/>
    <w:rsid w:val="00D340F9"/>
    <w:rsid w:val="00D347D9"/>
    <w:rsid w:val="00D34E00"/>
    <w:rsid w:val="00D34E72"/>
    <w:rsid w:val="00D3581D"/>
    <w:rsid w:val="00D3596E"/>
    <w:rsid w:val="00D365C5"/>
    <w:rsid w:val="00D36C59"/>
    <w:rsid w:val="00D36D2F"/>
    <w:rsid w:val="00D372BA"/>
    <w:rsid w:val="00D37515"/>
    <w:rsid w:val="00D37851"/>
    <w:rsid w:val="00D4007C"/>
    <w:rsid w:val="00D41966"/>
    <w:rsid w:val="00D421A3"/>
    <w:rsid w:val="00D4256E"/>
    <w:rsid w:val="00D4265A"/>
    <w:rsid w:val="00D42A5B"/>
    <w:rsid w:val="00D42D60"/>
    <w:rsid w:val="00D43490"/>
    <w:rsid w:val="00D44815"/>
    <w:rsid w:val="00D44D2B"/>
    <w:rsid w:val="00D452C2"/>
    <w:rsid w:val="00D4578C"/>
    <w:rsid w:val="00D46239"/>
    <w:rsid w:val="00D46454"/>
    <w:rsid w:val="00D46CC5"/>
    <w:rsid w:val="00D46D9E"/>
    <w:rsid w:val="00D46E52"/>
    <w:rsid w:val="00D47B2A"/>
    <w:rsid w:val="00D47CF8"/>
    <w:rsid w:val="00D50F15"/>
    <w:rsid w:val="00D51D3D"/>
    <w:rsid w:val="00D5301B"/>
    <w:rsid w:val="00D53924"/>
    <w:rsid w:val="00D53C81"/>
    <w:rsid w:val="00D53E2A"/>
    <w:rsid w:val="00D54BDF"/>
    <w:rsid w:val="00D54C4F"/>
    <w:rsid w:val="00D563C5"/>
    <w:rsid w:val="00D5727E"/>
    <w:rsid w:val="00D57984"/>
    <w:rsid w:val="00D57D40"/>
    <w:rsid w:val="00D60051"/>
    <w:rsid w:val="00D60D6F"/>
    <w:rsid w:val="00D60F9C"/>
    <w:rsid w:val="00D611DB"/>
    <w:rsid w:val="00D61252"/>
    <w:rsid w:val="00D624BD"/>
    <w:rsid w:val="00D6259C"/>
    <w:rsid w:val="00D63DE0"/>
    <w:rsid w:val="00D63E76"/>
    <w:rsid w:val="00D63F25"/>
    <w:rsid w:val="00D641AF"/>
    <w:rsid w:val="00D649B9"/>
    <w:rsid w:val="00D65DD3"/>
    <w:rsid w:val="00D66077"/>
    <w:rsid w:val="00D662EE"/>
    <w:rsid w:val="00D665BF"/>
    <w:rsid w:val="00D66CD9"/>
    <w:rsid w:val="00D66E78"/>
    <w:rsid w:val="00D67C80"/>
    <w:rsid w:val="00D70D1F"/>
    <w:rsid w:val="00D72B78"/>
    <w:rsid w:val="00D72CB2"/>
    <w:rsid w:val="00D73AED"/>
    <w:rsid w:val="00D73DAF"/>
    <w:rsid w:val="00D73F50"/>
    <w:rsid w:val="00D75067"/>
    <w:rsid w:val="00D76C2E"/>
    <w:rsid w:val="00D77D83"/>
    <w:rsid w:val="00D77E45"/>
    <w:rsid w:val="00D801D4"/>
    <w:rsid w:val="00D803C7"/>
    <w:rsid w:val="00D80909"/>
    <w:rsid w:val="00D81151"/>
    <w:rsid w:val="00D8177A"/>
    <w:rsid w:val="00D83288"/>
    <w:rsid w:val="00D83343"/>
    <w:rsid w:val="00D84EFA"/>
    <w:rsid w:val="00D855CF"/>
    <w:rsid w:val="00D85B9C"/>
    <w:rsid w:val="00D8610A"/>
    <w:rsid w:val="00D86478"/>
    <w:rsid w:val="00D87249"/>
    <w:rsid w:val="00D87E34"/>
    <w:rsid w:val="00D90615"/>
    <w:rsid w:val="00D90A4B"/>
    <w:rsid w:val="00D90E1B"/>
    <w:rsid w:val="00D90EC4"/>
    <w:rsid w:val="00D913F6"/>
    <w:rsid w:val="00D91EB8"/>
    <w:rsid w:val="00D922B1"/>
    <w:rsid w:val="00D92E03"/>
    <w:rsid w:val="00D9322A"/>
    <w:rsid w:val="00D93962"/>
    <w:rsid w:val="00D944AD"/>
    <w:rsid w:val="00D953B2"/>
    <w:rsid w:val="00D954AC"/>
    <w:rsid w:val="00D966B3"/>
    <w:rsid w:val="00D96751"/>
    <w:rsid w:val="00D96B74"/>
    <w:rsid w:val="00D96DED"/>
    <w:rsid w:val="00D9757F"/>
    <w:rsid w:val="00D975A5"/>
    <w:rsid w:val="00D97D9A"/>
    <w:rsid w:val="00DA006D"/>
    <w:rsid w:val="00DA0250"/>
    <w:rsid w:val="00DA0431"/>
    <w:rsid w:val="00DA0814"/>
    <w:rsid w:val="00DA19B8"/>
    <w:rsid w:val="00DA1B2C"/>
    <w:rsid w:val="00DA206E"/>
    <w:rsid w:val="00DA2117"/>
    <w:rsid w:val="00DA2B58"/>
    <w:rsid w:val="00DA2D7D"/>
    <w:rsid w:val="00DA3740"/>
    <w:rsid w:val="00DA436E"/>
    <w:rsid w:val="00DA4E2B"/>
    <w:rsid w:val="00DA5646"/>
    <w:rsid w:val="00DA56EB"/>
    <w:rsid w:val="00DA6316"/>
    <w:rsid w:val="00DA64CE"/>
    <w:rsid w:val="00DA6B77"/>
    <w:rsid w:val="00DA739E"/>
    <w:rsid w:val="00DA7A27"/>
    <w:rsid w:val="00DA7A64"/>
    <w:rsid w:val="00DB08C4"/>
    <w:rsid w:val="00DB0D6C"/>
    <w:rsid w:val="00DB13A7"/>
    <w:rsid w:val="00DB17AE"/>
    <w:rsid w:val="00DB2E9D"/>
    <w:rsid w:val="00DB303B"/>
    <w:rsid w:val="00DB459C"/>
    <w:rsid w:val="00DB4BAF"/>
    <w:rsid w:val="00DB50EF"/>
    <w:rsid w:val="00DB537A"/>
    <w:rsid w:val="00DB5A11"/>
    <w:rsid w:val="00DB5D65"/>
    <w:rsid w:val="00DB74EA"/>
    <w:rsid w:val="00DC00BF"/>
    <w:rsid w:val="00DC02C1"/>
    <w:rsid w:val="00DC121F"/>
    <w:rsid w:val="00DC150F"/>
    <w:rsid w:val="00DC1E6F"/>
    <w:rsid w:val="00DC2D54"/>
    <w:rsid w:val="00DC2FED"/>
    <w:rsid w:val="00DC4A04"/>
    <w:rsid w:val="00DC54E8"/>
    <w:rsid w:val="00DC56D1"/>
    <w:rsid w:val="00DC58F8"/>
    <w:rsid w:val="00DC5AFD"/>
    <w:rsid w:val="00DC69F7"/>
    <w:rsid w:val="00DC6ACC"/>
    <w:rsid w:val="00DD0643"/>
    <w:rsid w:val="00DD0B4C"/>
    <w:rsid w:val="00DD1EBC"/>
    <w:rsid w:val="00DD20AF"/>
    <w:rsid w:val="00DD2436"/>
    <w:rsid w:val="00DD284A"/>
    <w:rsid w:val="00DD287C"/>
    <w:rsid w:val="00DD29C1"/>
    <w:rsid w:val="00DD32C1"/>
    <w:rsid w:val="00DD38BB"/>
    <w:rsid w:val="00DD575D"/>
    <w:rsid w:val="00DD5872"/>
    <w:rsid w:val="00DD5BDC"/>
    <w:rsid w:val="00DD5EFE"/>
    <w:rsid w:val="00DD7681"/>
    <w:rsid w:val="00DE024B"/>
    <w:rsid w:val="00DE0DF9"/>
    <w:rsid w:val="00DE15D2"/>
    <w:rsid w:val="00DE19A4"/>
    <w:rsid w:val="00DE21E8"/>
    <w:rsid w:val="00DE27C7"/>
    <w:rsid w:val="00DE4299"/>
    <w:rsid w:val="00DE512B"/>
    <w:rsid w:val="00DE514B"/>
    <w:rsid w:val="00DE5C01"/>
    <w:rsid w:val="00DE610F"/>
    <w:rsid w:val="00DE61C4"/>
    <w:rsid w:val="00DE7160"/>
    <w:rsid w:val="00DE72FA"/>
    <w:rsid w:val="00DE7E9E"/>
    <w:rsid w:val="00DE7FC2"/>
    <w:rsid w:val="00DF05ED"/>
    <w:rsid w:val="00DF15AE"/>
    <w:rsid w:val="00DF3757"/>
    <w:rsid w:val="00DF3888"/>
    <w:rsid w:val="00DF3E54"/>
    <w:rsid w:val="00DF51EF"/>
    <w:rsid w:val="00DF51F1"/>
    <w:rsid w:val="00DF5720"/>
    <w:rsid w:val="00DF5A7C"/>
    <w:rsid w:val="00DF6577"/>
    <w:rsid w:val="00E0058C"/>
    <w:rsid w:val="00E00B0A"/>
    <w:rsid w:val="00E0121F"/>
    <w:rsid w:val="00E01277"/>
    <w:rsid w:val="00E0158A"/>
    <w:rsid w:val="00E02ABA"/>
    <w:rsid w:val="00E03B49"/>
    <w:rsid w:val="00E03F6D"/>
    <w:rsid w:val="00E0565D"/>
    <w:rsid w:val="00E059FE"/>
    <w:rsid w:val="00E06ACC"/>
    <w:rsid w:val="00E06DA4"/>
    <w:rsid w:val="00E07AD3"/>
    <w:rsid w:val="00E07C53"/>
    <w:rsid w:val="00E10592"/>
    <w:rsid w:val="00E10BE0"/>
    <w:rsid w:val="00E10D95"/>
    <w:rsid w:val="00E11640"/>
    <w:rsid w:val="00E117C1"/>
    <w:rsid w:val="00E11B74"/>
    <w:rsid w:val="00E11D95"/>
    <w:rsid w:val="00E122DB"/>
    <w:rsid w:val="00E12394"/>
    <w:rsid w:val="00E12B74"/>
    <w:rsid w:val="00E1310B"/>
    <w:rsid w:val="00E13540"/>
    <w:rsid w:val="00E139D2"/>
    <w:rsid w:val="00E145EB"/>
    <w:rsid w:val="00E14AF7"/>
    <w:rsid w:val="00E15233"/>
    <w:rsid w:val="00E1532D"/>
    <w:rsid w:val="00E1534F"/>
    <w:rsid w:val="00E1588B"/>
    <w:rsid w:val="00E15E88"/>
    <w:rsid w:val="00E15F23"/>
    <w:rsid w:val="00E1696A"/>
    <w:rsid w:val="00E1717F"/>
    <w:rsid w:val="00E20436"/>
    <w:rsid w:val="00E21041"/>
    <w:rsid w:val="00E216E6"/>
    <w:rsid w:val="00E22090"/>
    <w:rsid w:val="00E220B5"/>
    <w:rsid w:val="00E23009"/>
    <w:rsid w:val="00E23B4F"/>
    <w:rsid w:val="00E247C8"/>
    <w:rsid w:val="00E24B73"/>
    <w:rsid w:val="00E25082"/>
    <w:rsid w:val="00E269FF"/>
    <w:rsid w:val="00E26F70"/>
    <w:rsid w:val="00E2771B"/>
    <w:rsid w:val="00E27D59"/>
    <w:rsid w:val="00E27D60"/>
    <w:rsid w:val="00E30FB1"/>
    <w:rsid w:val="00E310BE"/>
    <w:rsid w:val="00E312AB"/>
    <w:rsid w:val="00E31575"/>
    <w:rsid w:val="00E321A4"/>
    <w:rsid w:val="00E329EC"/>
    <w:rsid w:val="00E32C70"/>
    <w:rsid w:val="00E33487"/>
    <w:rsid w:val="00E343F2"/>
    <w:rsid w:val="00E34BE2"/>
    <w:rsid w:val="00E34DB7"/>
    <w:rsid w:val="00E35002"/>
    <w:rsid w:val="00E3508F"/>
    <w:rsid w:val="00E356B1"/>
    <w:rsid w:val="00E36192"/>
    <w:rsid w:val="00E37B0E"/>
    <w:rsid w:val="00E415CF"/>
    <w:rsid w:val="00E418F4"/>
    <w:rsid w:val="00E41D23"/>
    <w:rsid w:val="00E4230A"/>
    <w:rsid w:val="00E4363A"/>
    <w:rsid w:val="00E4480A"/>
    <w:rsid w:val="00E44F23"/>
    <w:rsid w:val="00E455F8"/>
    <w:rsid w:val="00E45BF6"/>
    <w:rsid w:val="00E45C59"/>
    <w:rsid w:val="00E46F73"/>
    <w:rsid w:val="00E47482"/>
    <w:rsid w:val="00E474E4"/>
    <w:rsid w:val="00E4771D"/>
    <w:rsid w:val="00E47D20"/>
    <w:rsid w:val="00E47FB1"/>
    <w:rsid w:val="00E50A9F"/>
    <w:rsid w:val="00E513FC"/>
    <w:rsid w:val="00E515F7"/>
    <w:rsid w:val="00E51C0A"/>
    <w:rsid w:val="00E51F89"/>
    <w:rsid w:val="00E52AD0"/>
    <w:rsid w:val="00E531FD"/>
    <w:rsid w:val="00E538E7"/>
    <w:rsid w:val="00E53AC0"/>
    <w:rsid w:val="00E55822"/>
    <w:rsid w:val="00E5599C"/>
    <w:rsid w:val="00E55C3B"/>
    <w:rsid w:val="00E567AD"/>
    <w:rsid w:val="00E57275"/>
    <w:rsid w:val="00E57578"/>
    <w:rsid w:val="00E57818"/>
    <w:rsid w:val="00E578C4"/>
    <w:rsid w:val="00E601C8"/>
    <w:rsid w:val="00E60867"/>
    <w:rsid w:val="00E608CA"/>
    <w:rsid w:val="00E60A36"/>
    <w:rsid w:val="00E614E9"/>
    <w:rsid w:val="00E616B9"/>
    <w:rsid w:val="00E617D3"/>
    <w:rsid w:val="00E61EFB"/>
    <w:rsid w:val="00E6286F"/>
    <w:rsid w:val="00E63DF5"/>
    <w:rsid w:val="00E641D9"/>
    <w:rsid w:val="00E64829"/>
    <w:rsid w:val="00E658A1"/>
    <w:rsid w:val="00E659C6"/>
    <w:rsid w:val="00E65ADB"/>
    <w:rsid w:val="00E65CE8"/>
    <w:rsid w:val="00E66615"/>
    <w:rsid w:val="00E66D0C"/>
    <w:rsid w:val="00E66DC8"/>
    <w:rsid w:val="00E67B73"/>
    <w:rsid w:val="00E67CE8"/>
    <w:rsid w:val="00E70775"/>
    <w:rsid w:val="00E7102F"/>
    <w:rsid w:val="00E7133A"/>
    <w:rsid w:val="00E71B88"/>
    <w:rsid w:val="00E72587"/>
    <w:rsid w:val="00E73066"/>
    <w:rsid w:val="00E732EF"/>
    <w:rsid w:val="00E74C50"/>
    <w:rsid w:val="00E75346"/>
    <w:rsid w:val="00E75398"/>
    <w:rsid w:val="00E75689"/>
    <w:rsid w:val="00E764A9"/>
    <w:rsid w:val="00E76929"/>
    <w:rsid w:val="00E771E8"/>
    <w:rsid w:val="00E8194D"/>
    <w:rsid w:val="00E81B7A"/>
    <w:rsid w:val="00E82219"/>
    <w:rsid w:val="00E82D15"/>
    <w:rsid w:val="00E82DEA"/>
    <w:rsid w:val="00E836D2"/>
    <w:rsid w:val="00E847E7"/>
    <w:rsid w:val="00E84827"/>
    <w:rsid w:val="00E85682"/>
    <w:rsid w:val="00E857A7"/>
    <w:rsid w:val="00E87346"/>
    <w:rsid w:val="00E87485"/>
    <w:rsid w:val="00E90AE5"/>
    <w:rsid w:val="00E90B57"/>
    <w:rsid w:val="00E90EC2"/>
    <w:rsid w:val="00E919C4"/>
    <w:rsid w:val="00E92676"/>
    <w:rsid w:val="00E92B2A"/>
    <w:rsid w:val="00E92D4F"/>
    <w:rsid w:val="00E92E69"/>
    <w:rsid w:val="00E93AF8"/>
    <w:rsid w:val="00E94CB1"/>
    <w:rsid w:val="00E95014"/>
    <w:rsid w:val="00E95BD6"/>
    <w:rsid w:val="00E95DEA"/>
    <w:rsid w:val="00E96B0D"/>
    <w:rsid w:val="00E9757D"/>
    <w:rsid w:val="00E97951"/>
    <w:rsid w:val="00E97FB9"/>
    <w:rsid w:val="00EA02B9"/>
    <w:rsid w:val="00EA1493"/>
    <w:rsid w:val="00EA1CCE"/>
    <w:rsid w:val="00EA226C"/>
    <w:rsid w:val="00EA2F4D"/>
    <w:rsid w:val="00EA3976"/>
    <w:rsid w:val="00EA4E72"/>
    <w:rsid w:val="00EA554E"/>
    <w:rsid w:val="00EA5641"/>
    <w:rsid w:val="00EA676E"/>
    <w:rsid w:val="00EA7205"/>
    <w:rsid w:val="00EA763C"/>
    <w:rsid w:val="00EA7BA7"/>
    <w:rsid w:val="00EB05D5"/>
    <w:rsid w:val="00EB087E"/>
    <w:rsid w:val="00EB0A6A"/>
    <w:rsid w:val="00EB0AB4"/>
    <w:rsid w:val="00EB13AF"/>
    <w:rsid w:val="00EB14C0"/>
    <w:rsid w:val="00EB1E2B"/>
    <w:rsid w:val="00EB20F0"/>
    <w:rsid w:val="00EB2A41"/>
    <w:rsid w:val="00EB2C4C"/>
    <w:rsid w:val="00EB3E30"/>
    <w:rsid w:val="00EB3F63"/>
    <w:rsid w:val="00EB56C9"/>
    <w:rsid w:val="00EB5B3E"/>
    <w:rsid w:val="00EB5BC6"/>
    <w:rsid w:val="00EB654A"/>
    <w:rsid w:val="00EB77FF"/>
    <w:rsid w:val="00EB788C"/>
    <w:rsid w:val="00EB7DCA"/>
    <w:rsid w:val="00EC054E"/>
    <w:rsid w:val="00EC0BDC"/>
    <w:rsid w:val="00EC18D8"/>
    <w:rsid w:val="00EC20A2"/>
    <w:rsid w:val="00EC21B4"/>
    <w:rsid w:val="00EC22AA"/>
    <w:rsid w:val="00EC51C3"/>
    <w:rsid w:val="00EC5716"/>
    <w:rsid w:val="00EC579C"/>
    <w:rsid w:val="00EC5E5C"/>
    <w:rsid w:val="00EC65CD"/>
    <w:rsid w:val="00EC7E2C"/>
    <w:rsid w:val="00ED13F1"/>
    <w:rsid w:val="00ED1BE1"/>
    <w:rsid w:val="00ED2A9C"/>
    <w:rsid w:val="00ED3443"/>
    <w:rsid w:val="00ED3A4C"/>
    <w:rsid w:val="00ED3C86"/>
    <w:rsid w:val="00ED40A8"/>
    <w:rsid w:val="00ED4EAF"/>
    <w:rsid w:val="00ED5B60"/>
    <w:rsid w:val="00ED5E81"/>
    <w:rsid w:val="00ED60C7"/>
    <w:rsid w:val="00ED65A8"/>
    <w:rsid w:val="00ED7BEA"/>
    <w:rsid w:val="00ED7C63"/>
    <w:rsid w:val="00EE01D9"/>
    <w:rsid w:val="00EE0EEA"/>
    <w:rsid w:val="00EE3669"/>
    <w:rsid w:val="00EE36C4"/>
    <w:rsid w:val="00EE487F"/>
    <w:rsid w:val="00EE4CA8"/>
    <w:rsid w:val="00EE4D12"/>
    <w:rsid w:val="00EE5A1E"/>
    <w:rsid w:val="00EE5A63"/>
    <w:rsid w:val="00EE656F"/>
    <w:rsid w:val="00EE79E3"/>
    <w:rsid w:val="00EE7A46"/>
    <w:rsid w:val="00EE7CC2"/>
    <w:rsid w:val="00EF073D"/>
    <w:rsid w:val="00EF17B1"/>
    <w:rsid w:val="00EF1EDE"/>
    <w:rsid w:val="00EF238E"/>
    <w:rsid w:val="00EF2EA4"/>
    <w:rsid w:val="00EF3A7A"/>
    <w:rsid w:val="00EF41CD"/>
    <w:rsid w:val="00EF4306"/>
    <w:rsid w:val="00EF4371"/>
    <w:rsid w:val="00EF4476"/>
    <w:rsid w:val="00EF5068"/>
    <w:rsid w:val="00EF6353"/>
    <w:rsid w:val="00EF6E16"/>
    <w:rsid w:val="00EF76C3"/>
    <w:rsid w:val="00F00176"/>
    <w:rsid w:val="00F01CE0"/>
    <w:rsid w:val="00F023F7"/>
    <w:rsid w:val="00F02DE2"/>
    <w:rsid w:val="00F0352A"/>
    <w:rsid w:val="00F03B1B"/>
    <w:rsid w:val="00F05A20"/>
    <w:rsid w:val="00F060AF"/>
    <w:rsid w:val="00F063BB"/>
    <w:rsid w:val="00F07779"/>
    <w:rsid w:val="00F07B6B"/>
    <w:rsid w:val="00F104F7"/>
    <w:rsid w:val="00F119FC"/>
    <w:rsid w:val="00F129A3"/>
    <w:rsid w:val="00F12F66"/>
    <w:rsid w:val="00F13270"/>
    <w:rsid w:val="00F14014"/>
    <w:rsid w:val="00F144CE"/>
    <w:rsid w:val="00F1480D"/>
    <w:rsid w:val="00F14876"/>
    <w:rsid w:val="00F15DC6"/>
    <w:rsid w:val="00F16546"/>
    <w:rsid w:val="00F166CC"/>
    <w:rsid w:val="00F16872"/>
    <w:rsid w:val="00F168E0"/>
    <w:rsid w:val="00F16E2C"/>
    <w:rsid w:val="00F17B22"/>
    <w:rsid w:val="00F17F0A"/>
    <w:rsid w:val="00F20EAB"/>
    <w:rsid w:val="00F214B4"/>
    <w:rsid w:val="00F21B73"/>
    <w:rsid w:val="00F22768"/>
    <w:rsid w:val="00F227BC"/>
    <w:rsid w:val="00F242C8"/>
    <w:rsid w:val="00F24C84"/>
    <w:rsid w:val="00F253FC"/>
    <w:rsid w:val="00F25E25"/>
    <w:rsid w:val="00F25F33"/>
    <w:rsid w:val="00F26272"/>
    <w:rsid w:val="00F27015"/>
    <w:rsid w:val="00F2716E"/>
    <w:rsid w:val="00F27ED5"/>
    <w:rsid w:val="00F309E9"/>
    <w:rsid w:val="00F30C61"/>
    <w:rsid w:val="00F314FD"/>
    <w:rsid w:val="00F31904"/>
    <w:rsid w:val="00F32B0A"/>
    <w:rsid w:val="00F32E9F"/>
    <w:rsid w:val="00F33475"/>
    <w:rsid w:val="00F3369A"/>
    <w:rsid w:val="00F33787"/>
    <w:rsid w:val="00F34B68"/>
    <w:rsid w:val="00F3518B"/>
    <w:rsid w:val="00F35AD2"/>
    <w:rsid w:val="00F3643B"/>
    <w:rsid w:val="00F36520"/>
    <w:rsid w:val="00F3782D"/>
    <w:rsid w:val="00F3787B"/>
    <w:rsid w:val="00F41082"/>
    <w:rsid w:val="00F432B3"/>
    <w:rsid w:val="00F43893"/>
    <w:rsid w:val="00F444B8"/>
    <w:rsid w:val="00F45808"/>
    <w:rsid w:val="00F46081"/>
    <w:rsid w:val="00F46091"/>
    <w:rsid w:val="00F4624A"/>
    <w:rsid w:val="00F4670A"/>
    <w:rsid w:val="00F46A62"/>
    <w:rsid w:val="00F46BB1"/>
    <w:rsid w:val="00F46D1E"/>
    <w:rsid w:val="00F46DA3"/>
    <w:rsid w:val="00F471C3"/>
    <w:rsid w:val="00F47C01"/>
    <w:rsid w:val="00F47C76"/>
    <w:rsid w:val="00F50AD6"/>
    <w:rsid w:val="00F5185F"/>
    <w:rsid w:val="00F52460"/>
    <w:rsid w:val="00F52F17"/>
    <w:rsid w:val="00F53104"/>
    <w:rsid w:val="00F5437F"/>
    <w:rsid w:val="00F5466E"/>
    <w:rsid w:val="00F559C5"/>
    <w:rsid w:val="00F55B62"/>
    <w:rsid w:val="00F5603C"/>
    <w:rsid w:val="00F569BA"/>
    <w:rsid w:val="00F56E29"/>
    <w:rsid w:val="00F57850"/>
    <w:rsid w:val="00F57E69"/>
    <w:rsid w:val="00F60128"/>
    <w:rsid w:val="00F6090D"/>
    <w:rsid w:val="00F60F3E"/>
    <w:rsid w:val="00F61533"/>
    <w:rsid w:val="00F618BE"/>
    <w:rsid w:val="00F61A71"/>
    <w:rsid w:val="00F62A71"/>
    <w:rsid w:val="00F62B24"/>
    <w:rsid w:val="00F62DB4"/>
    <w:rsid w:val="00F637A4"/>
    <w:rsid w:val="00F6604C"/>
    <w:rsid w:val="00F66C8E"/>
    <w:rsid w:val="00F7094A"/>
    <w:rsid w:val="00F70FB6"/>
    <w:rsid w:val="00F71686"/>
    <w:rsid w:val="00F71AED"/>
    <w:rsid w:val="00F7200D"/>
    <w:rsid w:val="00F72AB2"/>
    <w:rsid w:val="00F73250"/>
    <w:rsid w:val="00F74616"/>
    <w:rsid w:val="00F74BCE"/>
    <w:rsid w:val="00F758AD"/>
    <w:rsid w:val="00F76CDA"/>
    <w:rsid w:val="00F76F69"/>
    <w:rsid w:val="00F77042"/>
    <w:rsid w:val="00F770B5"/>
    <w:rsid w:val="00F77521"/>
    <w:rsid w:val="00F7756F"/>
    <w:rsid w:val="00F776C4"/>
    <w:rsid w:val="00F77E07"/>
    <w:rsid w:val="00F80055"/>
    <w:rsid w:val="00F809B9"/>
    <w:rsid w:val="00F80A04"/>
    <w:rsid w:val="00F80E32"/>
    <w:rsid w:val="00F818D0"/>
    <w:rsid w:val="00F81F6B"/>
    <w:rsid w:val="00F83091"/>
    <w:rsid w:val="00F84A46"/>
    <w:rsid w:val="00F84DFE"/>
    <w:rsid w:val="00F84E9F"/>
    <w:rsid w:val="00F852E6"/>
    <w:rsid w:val="00F856FA"/>
    <w:rsid w:val="00F85DA8"/>
    <w:rsid w:val="00F86459"/>
    <w:rsid w:val="00F90D00"/>
    <w:rsid w:val="00F910A8"/>
    <w:rsid w:val="00F91C6C"/>
    <w:rsid w:val="00F92933"/>
    <w:rsid w:val="00F92DD4"/>
    <w:rsid w:val="00F934A4"/>
    <w:rsid w:val="00F9366F"/>
    <w:rsid w:val="00F93F37"/>
    <w:rsid w:val="00F95030"/>
    <w:rsid w:val="00F95DD0"/>
    <w:rsid w:val="00F95F64"/>
    <w:rsid w:val="00F967FA"/>
    <w:rsid w:val="00F96DBE"/>
    <w:rsid w:val="00F96E00"/>
    <w:rsid w:val="00F970A0"/>
    <w:rsid w:val="00F97375"/>
    <w:rsid w:val="00F979AD"/>
    <w:rsid w:val="00FA0C97"/>
    <w:rsid w:val="00FA0D27"/>
    <w:rsid w:val="00FA1178"/>
    <w:rsid w:val="00FA152F"/>
    <w:rsid w:val="00FA194A"/>
    <w:rsid w:val="00FA1A07"/>
    <w:rsid w:val="00FA1EF5"/>
    <w:rsid w:val="00FA29D6"/>
    <w:rsid w:val="00FA3913"/>
    <w:rsid w:val="00FA40CB"/>
    <w:rsid w:val="00FA4AF0"/>
    <w:rsid w:val="00FA5D87"/>
    <w:rsid w:val="00FA672E"/>
    <w:rsid w:val="00FA67BB"/>
    <w:rsid w:val="00FA75AD"/>
    <w:rsid w:val="00FA772F"/>
    <w:rsid w:val="00FA7890"/>
    <w:rsid w:val="00FA7F9E"/>
    <w:rsid w:val="00FB0618"/>
    <w:rsid w:val="00FB06D7"/>
    <w:rsid w:val="00FB0897"/>
    <w:rsid w:val="00FB0CA2"/>
    <w:rsid w:val="00FB1E89"/>
    <w:rsid w:val="00FB268A"/>
    <w:rsid w:val="00FB271A"/>
    <w:rsid w:val="00FB4CA6"/>
    <w:rsid w:val="00FB5AF6"/>
    <w:rsid w:val="00FB5E9A"/>
    <w:rsid w:val="00FB662F"/>
    <w:rsid w:val="00FB69D7"/>
    <w:rsid w:val="00FB69DA"/>
    <w:rsid w:val="00FB6BB3"/>
    <w:rsid w:val="00FB6F89"/>
    <w:rsid w:val="00FB7751"/>
    <w:rsid w:val="00FC0871"/>
    <w:rsid w:val="00FC0FDD"/>
    <w:rsid w:val="00FC1DE6"/>
    <w:rsid w:val="00FC1F19"/>
    <w:rsid w:val="00FC29DA"/>
    <w:rsid w:val="00FC37F7"/>
    <w:rsid w:val="00FC4C44"/>
    <w:rsid w:val="00FC60D3"/>
    <w:rsid w:val="00FC6A6A"/>
    <w:rsid w:val="00FC6B68"/>
    <w:rsid w:val="00FC7635"/>
    <w:rsid w:val="00FD002E"/>
    <w:rsid w:val="00FD0DCD"/>
    <w:rsid w:val="00FD0EEB"/>
    <w:rsid w:val="00FD13C8"/>
    <w:rsid w:val="00FD145F"/>
    <w:rsid w:val="00FD3053"/>
    <w:rsid w:val="00FD376E"/>
    <w:rsid w:val="00FD38B4"/>
    <w:rsid w:val="00FD3CC7"/>
    <w:rsid w:val="00FD4438"/>
    <w:rsid w:val="00FD458F"/>
    <w:rsid w:val="00FD5474"/>
    <w:rsid w:val="00FD5A81"/>
    <w:rsid w:val="00FD5CDE"/>
    <w:rsid w:val="00FD5E81"/>
    <w:rsid w:val="00FD7574"/>
    <w:rsid w:val="00FE0533"/>
    <w:rsid w:val="00FE0550"/>
    <w:rsid w:val="00FE0C4C"/>
    <w:rsid w:val="00FE0ECE"/>
    <w:rsid w:val="00FE1307"/>
    <w:rsid w:val="00FE1BC9"/>
    <w:rsid w:val="00FE1F09"/>
    <w:rsid w:val="00FE4088"/>
    <w:rsid w:val="00FE4152"/>
    <w:rsid w:val="00FE4980"/>
    <w:rsid w:val="00FE56AC"/>
    <w:rsid w:val="00FE5CC7"/>
    <w:rsid w:val="00FE5FEF"/>
    <w:rsid w:val="00FE62F7"/>
    <w:rsid w:val="00FE6554"/>
    <w:rsid w:val="00FE6858"/>
    <w:rsid w:val="00FE7060"/>
    <w:rsid w:val="00FE7BEC"/>
    <w:rsid w:val="00FF1B77"/>
    <w:rsid w:val="00FF2204"/>
    <w:rsid w:val="00FF2C68"/>
    <w:rsid w:val="00FF391D"/>
    <w:rsid w:val="00FF3D33"/>
    <w:rsid w:val="00FF43A8"/>
    <w:rsid w:val="00FF459D"/>
    <w:rsid w:val="00FF4F4C"/>
    <w:rsid w:val="00FF5867"/>
    <w:rsid w:val="00FF59FD"/>
    <w:rsid w:val="00FF5AB2"/>
    <w:rsid w:val="00FF5FD5"/>
    <w:rsid w:val="00FF6CBA"/>
    <w:rsid w:val="00FF77FB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BB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7E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Standard">
    <w:name w:val="Standard"/>
    <w:rsid w:val="00897ED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FL\Desktop\&#1084;&#1072;&#1081;&#1082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майки1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2021-03-31T09:57:00Z</dcterms:created>
  <dcterms:modified xsi:type="dcterms:W3CDTF">2021-04-01T09:31:00Z</dcterms:modified>
</cp:coreProperties>
</file>